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65" w:rsidRPr="00E82765" w:rsidRDefault="006600FD" w:rsidP="00E82765">
      <w:pPr>
        <w:pStyle w:val="Heading2"/>
        <w:rPr>
          <w:rFonts w:ascii="Trebuchet MS" w:hAnsi="Trebuchet MS" w:cs="Times New Roman"/>
          <w:bCs/>
          <w:color w:val="909090"/>
          <w:spacing w:val="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E2D6CA" wp14:editId="0C56AD59">
                <wp:simplePos x="0" y="0"/>
                <wp:positionH relativeFrom="page">
                  <wp:posOffset>7591425</wp:posOffset>
                </wp:positionH>
                <wp:positionV relativeFrom="page">
                  <wp:posOffset>777240</wp:posOffset>
                </wp:positionV>
                <wp:extent cx="2625090" cy="868680"/>
                <wp:effectExtent l="0" t="0" r="0" b="7620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E72428" w:rsidRDefault="00E72428" w:rsidP="00E72428">
                            <w:pPr>
                              <w:pStyle w:val="Heading1"/>
                              <w:rPr>
                                <w:rFonts w:ascii="Estrangelo Edessa" w:hAnsi="Estrangelo Edessa" w:cs="Estrangelo Edessa"/>
                                <w:color w:val="404040"/>
                                <w:sz w:val="44"/>
                                <w:szCs w:val="44"/>
                              </w:rPr>
                            </w:pPr>
                            <w:r w:rsidRPr="00E72428">
                              <w:rPr>
                                <w:rFonts w:ascii="Estrangelo Edessa" w:hAnsi="Estrangelo Edessa" w:cs="Estrangelo Edessa"/>
                                <w:color w:val="404040"/>
                                <w:sz w:val="44"/>
                                <w:szCs w:val="44"/>
                              </w:rPr>
                              <w:t>Smoking</w:t>
                            </w:r>
                          </w:p>
                          <w:p w:rsidR="00E72428" w:rsidRPr="00E72428" w:rsidRDefault="00E72428" w:rsidP="00E72428">
                            <w:pPr>
                              <w:pStyle w:val="BodyText"/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color w:val="404040"/>
                                <w:sz w:val="44"/>
                                <w:szCs w:val="44"/>
                              </w:rPr>
                            </w:pPr>
                            <w:r w:rsidRPr="00E72428">
                              <w:rPr>
                                <w:rFonts w:ascii="Estrangelo Edessa" w:hAnsi="Estrangelo Edessa" w:cs="Estrangelo Edessa"/>
                                <w:b/>
                                <w:color w:val="404040"/>
                                <w:sz w:val="44"/>
                                <w:szCs w:val="4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597.75pt;margin-top:61.2pt;width:206.7pt;height:68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" filled="f" stroked="f">
                <v:textbox style="mso-fit-shape-to-text:t">
                  <w:txbxContent>
                    <w:p w:rsidR="00DA356F" w:rsidRPr="00E72428" w:rsidRDefault="00E72428" w:rsidP="00E72428">
                      <w:pPr>
                        <w:pStyle w:val="Heading1"/>
                        <w:rPr>
                          <w:rFonts w:ascii="Estrangelo Edessa" w:hAnsi="Estrangelo Edessa" w:cs="Estrangelo Edessa"/>
                          <w:color w:val="404040"/>
                          <w:sz w:val="44"/>
                          <w:szCs w:val="44"/>
                        </w:rPr>
                      </w:pPr>
                      <w:r w:rsidRPr="00E72428">
                        <w:rPr>
                          <w:rFonts w:ascii="Estrangelo Edessa" w:hAnsi="Estrangelo Edessa" w:cs="Estrangelo Edessa"/>
                          <w:color w:val="404040"/>
                          <w:sz w:val="44"/>
                          <w:szCs w:val="44"/>
                        </w:rPr>
                        <w:t>Smoking</w:t>
                      </w:r>
                    </w:p>
                    <w:p w:rsidR="00E72428" w:rsidRPr="00E72428" w:rsidRDefault="00E72428" w:rsidP="00E72428">
                      <w:pPr>
                        <w:pStyle w:val="BodyText"/>
                        <w:jc w:val="center"/>
                        <w:rPr>
                          <w:rFonts w:ascii="Estrangelo Edessa" w:hAnsi="Estrangelo Edessa" w:cs="Estrangelo Edessa"/>
                          <w:b/>
                          <w:color w:val="404040"/>
                          <w:sz w:val="44"/>
                          <w:szCs w:val="44"/>
                        </w:rPr>
                      </w:pPr>
                      <w:r w:rsidRPr="00E72428">
                        <w:rPr>
                          <w:rFonts w:ascii="Estrangelo Edessa" w:hAnsi="Estrangelo Edessa" w:cs="Estrangelo Edessa"/>
                          <w:b/>
                          <w:color w:val="404040"/>
                          <w:sz w:val="44"/>
                          <w:szCs w:val="4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C34CC" wp14:editId="43E24A07">
                <wp:simplePos x="0" y="0"/>
                <wp:positionH relativeFrom="column">
                  <wp:posOffset>3013075</wp:posOffset>
                </wp:positionH>
                <wp:positionV relativeFrom="paragraph">
                  <wp:posOffset>168910</wp:posOffset>
                </wp:positionV>
                <wp:extent cx="2900045" cy="1403985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8E" w:rsidRDefault="00D25FAF" w:rsidP="00367B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67B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New York </w:t>
                            </w:r>
                            <w:r w:rsidR="00367BF9" w:rsidRPr="00367B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State </w:t>
                            </w:r>
                          </w:p>
                          <w:p w:rsidR="00D25FAF" w:rsidRPr="00367BF9" w:rsidRDefault="00D25FAF" w:rsidP="00367B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67BF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Smoker’s </w:t>
                            </w:r>
                            <w:proofErr w:type="spellStart"/>
                            <w:r w:rsidRPr="00367BF9">
                              <w:rPr>
                                <w:b/>
                                <w:sz w:val="36"/>
                                <w:szCs w:val="36"/>
                              </w:rPr>
                              <w:t>Quitline</w:t>
                            </w:r>
                            <w:proofErr w:type="spellEnd"/>
                          </w:p>
                          <w:p w:rsidR="00D25FAF" w:rsidRPr="00367BF9" w:rsidRDefault="00D25F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5FAF" w:rsidRPr="00367BF9" w:rsidRDefault="00D25FAF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BF9" w:rsidRDefault="00D25FAF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7BF9">
                              <w:rPr>
                                <w:sz w:val="28"/>
                                <w:szCs w:val="28"/>
                              </w:rPr>
                              <w:t xml:space="preserve">Trained </w:t>
                            </w:r>
                            <w:proofErr w:type="spellStart"/>
                            <w:r w:rsidRPr="00367BF9">
                              <w:rPr>
                                <w:sz w:val="28"/>
                                <w:szCs w:val="28"/>
                              </w:rPr>
                              <w:t>Quitline</w:t>
                            </w:r>
                            <w:proofErr w:type="spellEnd"/>
                            <w:r w:rsidRPr="00367BF9">
                              <w:rPr>
                                <w:sz w:val="28"/>
                                <w:szCs w:val="28"/>
                              </w:rPr>
                              <w:t xml:space="preserve"> Specialists are waitin</w:t>
                            </w:r>
                            <w:r w:rsidR="00367BF9">
                              <w:rPr>
                                <w:sz w:val="28"/>
                                <w:szCs w:val="28"/>
                              </w:rPr>
                              <w:t xml:space="preserve">g to offer </w:t>
                            </w:r>
                          </w:p>
                          <w:p w:rsidR="00367BF9" w:rsidRDefault="00367BF9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Nicotine Replacement Therapy</w:t>
                            </w:r>
                          </w:p>
                          <w:p w:rsidR="00367BF9" w:rsidRDefault="00D25FAF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7BF9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367BF9">
                              <w:rPr>
                                <w:sz w:val="28"/>
                                <w:szCs w:val="28"/>
                              </w:rPr>
                              <w:t xml:space="preserve"> cessation counseling </w:t>
                            </w:r>
                          </w:p>
                          <w:p w:rsidR="00D25FAF" w:rsidRPr="00367BF9" w:rsidRDefault="00D25FAF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7BF9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367B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7BF9" w:rsidRPr="00367BF9">
                              <w:rPr>
                                <w:sz w:val="28"/>
                                <w:szCs w:val="28"/>
                              </w:rPr>
                              <w:t>eligible patients.</w:t>
                            </w:r>
                          </w:p>
                          <w:p w:rsidR="00367BF9" w:rsidRPr="00367BF9" w:rsidRDefault="00367BF9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BF9" w:rsidRPr="00367BF9" w:rsidRDefault="00367BF9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C398E" w:rsidRDefault="00367BF9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7BF9">
                              <w:rPr>
                                <w:sz w:val="28"/>
                                <w:szCs w:val="28"/>
                              </w:rPr>
                              <w:t xml:space="preserve">To see if you </w:t>
                            </w:r>
                          </w:p>
                          <w:p w:rsidR="00BC398E" w:rsidRDefault="00367BF9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7BF9">
                              <w:rPr>
                                <w:sz w:val="28"/>
                                <w:szCs w:val="28"/>
                              </w:rPr>
                              <w:t>qualify</w:t>
                            </w:r>
                            <w:proofErr w:type="gramEnd"/>
                            <w:r w:rsidRPr="00367BF9">
                              <w:rPr>
                                <w:sz w:val="28"/>
                                <w:szCs w:val="28"/>
                              </w:rPr>
                              <w:t xml:space="preserve"> for assistance, </w:t>
                            </w:r>
                          </w:p>
                          <w:p w:rsidR="00BC398E" w:rsidRDefault="00367BF9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7BF9">
                              <w:rPr>
                                <w:sz w:val="28"/>
                                <w:szCs w:val="28"/>
                              </w:rPr>
                              <w:t>call</w:t>
                            </w:r>
                            <w:proofErr w:type="gramEnd"/>
                            <w:r w:rsidRPr="00367BF9">
                              <w:rPr>
                                <w:sz w:val="28"/>
                                <w:szCs w:val="28"/>
                              </w:rPr>
                              <w:t xml:space="preserve"> the New York State </w:t>
                            </w:r>
                          </w:p>
                          <w:p w:rsidR="00367BF9" w:rsidRPr="00367BF9" w:rsidRDefault="00367BF9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7BF9">
                              <w:rPr>
                                <w:sz w:val="28"/>
                                <w:szCs w:val="28"/>
                              </w:rPr>
                              <w:t xml:space="preserve">Smoker’s </w:t>
                            </w:r>
                            <w:proofErr w:type="spellStart"/>
                            <w:r w:rsidRPr="00367BF9">
                              <w:rPr>
                                <w:sz w:val="28"/>
                                <w:szCs w:val="28"/>
                              </w:rPr>
                              <w:t>Quitline</w:t>
                            </w:r>
                            <w:proofErr w:type="spellEnd"/>
                            <w:r w:rsidRPr="00367BF9">
                              <w:rPr>
                                <w:sz w:val="28"/>
                                <w:szCs w:val="28"/>
                              </w:rPr>
                              <w:t>, toll-free at:</w:t>
                            </w:r>
                          </w:p>
                          <w:p w:rsidR="00367BF9" w:rsidRPr="00367BF9" w:rsidRDefault="00367BF9" w:rsidP="00367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7BF9" w:rsidRPr="00367BF9" w:rsidRDefault="00367BF9" w:rsidP="00367B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7BF9" w:rsidRDefault="00367BF9" w:rsidP="00367B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67BF9">
                              <w:rPr>
                                <w:b/>
                                <w:sz w:val="36"/>
                                <w:szCs w:val="36"/>
                              </w:rPr>
                              <w:t>1-866-NY-QUITS</w:t>
                            </w:r>
                          </w:p>
                          <w:p w:rsidR="00BC398E" w:rsidRDefault="00367BF9" w:rsidP="00BC39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67BF9">
                              <w:rPr>
                                <w:b/>
                                <w:sz w:val="36"/>
                                <w:szCs w:val="36"/>
                              </w:rPr>
                              <w:t>(1-866-697-8487)</w:t>
                            </w:r>
                          </w:p>
                          <w:p w:rsidR="00BC398E" w:rsidRDefault="00BC398E" w:rsidP="00BC39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C398E" w:rsidRPr="0036662E" w:rsidRDefault="00BC398E" w:rsidP="00BC39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662E">
                              <w:rPr>
                                <w:b/>
                                <w:sz w:val="28"/>
                                <w:szCs w:val="28"/>
                              </w:rPr>
                              <w:t>Or go online to:</w:t>
                            </w:r>
                          </w:p>
                          <w:p w:rsidR="00BC398E" w:rsidRPr="0036662E" w:rsidRDefault="006600FD" w:rsidP="00BC39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BC398E" w:rsidRPr="0036662E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http://www.nysmokefree.com</w:t>
                              </w:r>
                            </w:hyperlink>
                          </w:p>
                          <w:p w:rsidR="00BC398E" w:rsidRPr="0036662E" w:rsidRDefault="00BC398E" w:rsidP="00BC39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662E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3666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398E" w:rsidRPr="0036662E" w:rsidRDefault="006600FD" w:rsidP="00BC39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BC398E" w:rsidRPr="0036662E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http://www.cliffordfp.com</w:t>
                              </w:r>
                            </w:hyperlink>
                          </w:p>
                          <w:p w:rsidR="0082725F" w:rsidRPr="0036662E" w:rsidRDefault="00BC398E" w:rsidP="00BC39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662E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6662E">
                              <w:rPr>
                                <w:b/>
                                <w:sz w:val="28"/>
                                <w:szCs w:val="28"/>
                              </w:rPr>
                              <w:t>under</w:t>
                            </w:r>
                            <w:proofErr w:type="gramEnd"/>
                            <w:r w:rsidRPr="003666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Patients,</w:t>
                            </w:r>
                          </w:p>
                          <w:p w:rsidR="00BC398E" w:rsidRPr="0036662E" w:rsidRDefault="00BC398E" w:rsidP="00BC39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66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Documents &amp; Education)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7.25pt;margin-top:13.3pt;width:228.3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" filled="f" stroked="f">
                <v:textbox style="mso-fit-shape-to-text:t">
                  <w:txbxContent>
                    <w:p w:rsidR="00BC398E" w:rsidRDefault="00D25FAF" w:rsidP="00367B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67BF9">
                        <w:rPr>
                          <w:b/>
                          <w:sz w:val="36"/>
                          <w:szCs w:val="36"/>
                        </w:rPr>
                        <w:t xml:space="preserve">New York </w:t>
                      </w:r>
                      <w:r w:rsidR="00367BF9" w:rsidRPr="00367BF9">
                        <w:rPr>
                          <w:b/>
                          <w:sz w:val="36"/>
                          <w:szCs w:val="36"/>
                        </w:rPr>
                        <w:t xml:space="preserve">State </w:t>
                      </w:r>
                    </w:p>
                    <w:p w:rsidR="00D25FAF" w:rsidRPr="00367BF9" w:rsidRDefault="00D25FAF" w:rsidP="00367B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67BF9">
                        <w:rPr>
                          <w:b/>
                          <w:sz w:val="36"/>
                          <w:szCs w:val="36"/>
                        </w:rPr>
                        <w:t xml:space="preserve">Smoker’s </w:t>
                      </w:r>
                      <w:proofErr w:type="spellStart"/>
                      <w:r w:rsidRPr="00367BF9">
                        <w:rPr>
                          <w:b/>
                          <w:sz w:val="36"/>
                          <w:szCs w:val="36"/>
                        </w:rPr>
                        <w:t>Quitline</w:t>
                      </w:r>
                      <w:proofErr w:type="spellEnd"/>
                    </w:p>
                    <w:p w:rsidR="00D25FAF" w:rsidRPr="00367BF9" w:rsidRDefault="00D25FA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25FAF" w:rsidRPr="00367BF9" w:rsidRDefault="00D25FAF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67BF9" w:rsidRDefault="00D25FAF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7BF9">
                        <w:rPr>
                          <w:sz w:val="28"/>
                          <w:szCs w:val="28"/>
                        </w:rPr>
                        <w:t xml:space="preserve">Trained </w:t>
                      </w:r>
                      <w:proofErr w:type="spellStart"/>
                      <w:r w:rsidRPr="00367BF9">
                        <w:rPr>
                          <w:sz w:val="28"/>
                          <w:szCs w:val="28"/>
                        </w:rPr>
                        <w:t>Quitline</w:t>
                      </w:r>
                      <w:proofErr w:type="spellEnd"/>
                      <w:r w:rsidRPr="00367BF9">
                        <w:rPr>
                          <w:sz w:val="28"/>
                          <w:szCs w:val="28"/>
                        </w:rPr>
                        <w:t xml:space="preserve"> Specialists are waitin</w:t>
                      </w:r>
                      <w:r w:rsidR="00367BF9">
                        <w:rPr>
                          <w:sz w:val="28"/>
                          <w:szCs w:val="28"/>
                        </w:rPr>
                        <w:t xml:space="preserve">g to offer </w:t>
                      </w:r>
                    </w:p>
                    <w:p w:rsidR="00367BF9" w:rsidRDefault="00367BF9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Nicotine Replacement Therapy</w:t>
                      </w:r>
                    </w:p>
                    <w:p w:rsidR="00367BF9" w:rsidRDefault="00D25FAF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67BF9">
                        <w:rPr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367BF9">
                        <w:rPr>
                          <w:sz w:val="28"/>
                          <w:szCs w:val="28"/>
                        </w:rPr>
                        <w:t xml:space="preserve"> cessation counseling </w:t>
                      </w:r>
                    </w:p>
                    <w:p w:rsidR="00D25FAF" w:rsidRPr="00367BF9" w:rsidRDefault="00D25FAF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67BF9">
                        <w:rPr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367BF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67BF9" w:rsidRPr="00367BF9">
                        <w:rPr>
                          <w:sz w:val="28"/>
                          <w:szCs w:val="28"/>
                        </w:rPr>
                        <w:t>eligible patients.</w:t>
                      </w:r>
                    </w:p>
                    <w:p w:rsidR="00367BF9" w:rsidRPr="00367BF9" w:rsidRDefault="00367BF9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67BF9" w:rsidRPr="00367BF9" w:rsidRDefault="00367BF9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C398E" w:rsidRDefault="00367BF9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7BF9">
                        <w:rPr>
                          <w:sz w:val="28"/>
                          <w:szCs w:val="28"/>
                        </w:rPr>
                        <w:t xml:space="preserve">To see if you </w:t>
                      </w:r>
                    </w:p>
                    <w:p w:rsidR="00BC398E" w:rsidRDefault="00367BF9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67BF9">
                        <w:rPr>
                          <w:sz w:val="28"/>
                          <w:szCs w:val="28"/>
                        </w:rPr>
                        <w:t>qualify</w:t>
                      </w:r>
                      <w:proofErr w:type="gramEnd"/>
                      <w:r w:rsidRPr="00367BF9">
                        <w:rPr>
                          <w:sz w:val="28"/>
                          <w:szCs w:val="28"/>
                        </w:rPr>
                        <w:t xml:space="preserve"> for assistance, </w:t>
                      </w:r>
                    </w:p>
                    <w:p w:rsidR="00BC398E" w:rsidRDefault="00367BF9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67BF9">
                        <w:rPr>
                          <w:sz w:val="28"/>
                          <w:szCs w:val="28"/>
                        </w:rPr>
                        <w:t>call</w:t>
                      </w:r>
                      <w:proofErr w:type="gramEnd"/>
                      <w:r w:rsidRPr="00367BF9">
                        <w:rPr>
                          <w:sz w:val="28"/>
                          <w:szCs w:val="28"/>
                        </w:rPr>
                        <w:t xml:space="preserve"> the New York State </w:t>
                      </w:r>
                    </w:p>
                    <w:p w:rsidR="00367BF9" w:rsidRPr="00367BF9" w:rsidRDefault="00367BF9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7BF9">
                        <w:rPr>
                          <w:sz w:val="28"/>
                          <w:szCs w:val="28"/>
                        </w:rPr>
                        <w:t xml:space="preserve">Smoker’s </w:t>
                      </w:r>
                      <w:proofErr w:type="spellStart"/>
                      <w:r w:rsidRPr="00367BF9">
                        <w:rPr>
                          <w:sz w:val="28"/>
                          <w:szCs w:val="28"/>
                        </w:rPr>
                        <w:t>Quitline</w:t>
                      </w:r>
                      <w:proofErr w:type="spellEnd"/>
                      <w:r w:rsidRPr="00367BF9">
                        <w:rPr>
                          <w:sz w:val="28"/>
                          <w:szCs w:val="28"/>
                        </w:rPr>
                        <w:t>, toll-free at:</w:t>
                      </w:r>
                    </w:p>
                    <w:p w:rsidR="00367BF9" w:rsidRPr="00367BF9" w:rsidRDefault="00367BF9" w:rsidP="00367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67BF9" w:rsidRPr="00367BF9" w:rsidRDefault="00367BF9" w:rsidP="00367B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67BF9" w:rsidRDefault="00367BF9" w:rsidP="00367B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67BF9">
                        <w:rPr>
                          <w:b/>
                          <w:sz w:val="36"/>
                          <w:szCs w:val="36"/>
                        </w:rPr>
                        <w:t>1-866-NY-QUITS</w:t>
                      </w:r>
                    </w:p>
                    <w:p w:rsidR="00BC398E" w:rsidRDefault="00367BF9" w:rsidP="00BC39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67BF9">
                        <w:rPr>
                          <w:b/>
                          <w:sz w:val="36"/>
                          <w:szCs w:val="36"/>
                        </w:rPr>
                        <w:t>(1-866-697-8487)</w:t>
                      </w:r>
                    </w:p>
                    <w:p w:rsidR="00BC398E" w:rsidRDefault="00BC398E" w:rsidP="00BC39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C398E" w:rsidRPr="0036662E" w:rsidRDefault="00BC398E" w:rsidP="00BC39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662E">
                        <w:rPr>
                          <w:b/>
                          <w:sz w:val="28"/>
                          <w:szCs w:val="28"/>
                        </w:rPr>
                        <w:t>Or go online to:</w:t>
                      </w:r>
                    </w:p>
                    <w:p w:rsidR="00BC398E" w:rsidRPr="0036662E" w:rsidRDefault="006600FD" w:rsidP="00BC39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="00BC398E" w:rsidRPr="0036662E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http://www.nysmokefree.com</w:t>
                        </w:r>
                      </w:hyperlink>
                    </w:p>
                    <w:p w:rsidR="00BC398E" w:rsidRPr="0036662E" w:rsidRDefault="00BC398E" w:rsidP="00BC39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6662E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36662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398E" w:rsidRPr="0036662E" w:rsidRDefault="006600FD" w:rsidP="00BC39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0" w:history="1">
                        <w:r w:rsidR="00BC398E" w:rsidRPr="0036662E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http://www.cliffordfp.com</w:t>
                        </w:r>
                      </w:hyperlink>
                    </w:p>
                    <w:p w:rsidR="0082725F" w:rsidRPr="0036662E" w:rsidRDefault="00BC398E" w:rsidP="00BC39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662E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6662E">
                        <w:rPr>
                          <w:b/>
                          <w:sz w:val="28"/>
                          <w:szCs w:val="28"/>
                        </w:rPr>
                        <w:t>under</w:t>
                      </w:r>
                      <w:proofErr w:type="gramEnd"/>
                      <w:r w:rsidRPr="0036662E">
                        <w:rPr>
                          <w:b/>
                          <w:sz w:val="28"/>
                          <w:szCs w:val="28"/>
                        </w:rPr>
                        <w:t xml:space="preserve"> Patients,</w:t>
                      </w:r>
                    </w:p>
                    <w:p w:rsidR="00BC398E" w:rsidRPr="0036662E" w:rsidRDefault="00BC398E" w:rsidP="00BC39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662E">
                        <w:rPr>
                          <w:b/>
                          <w:sz w:val="28"/>
                          <w:szCs w:val="28"/>
                        </w:rPr>
                        <w:t xml:space="preserve"> Documents &amp; Education)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ED92A" wp14:editId="151E0C4F">
                <wp:simplePos x="0" y="0"/>
                <wp:positionH relativeFrom="column">
                  <wp:posOffset>-170815</wp:posOffset>
                </wp:positionH>
                <wp:positionV relativeFrom="paragraph">
                  <wp:posOffset>66675</wp:posOffset>
                </wp:positionV>
                <wp:extent cx="2628900" cy="78536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5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1C" w:rsidRPr="001F702D" w:rsidRDefault="0077641C" w:rsidP="0077641C">
                            <w:pPr>
                              <w:ind w:left="-15"/>
                              <w:outlineLvl w:val="1"/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Why I</w:t>
                            </w:r>
                            <w:r w:rsidR="0022166D" w:rsidRPr="001F702D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’d</w:t>
                            </w:r>
                            <w:r w:rsidRPr="001F702D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want to quit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would save money.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would not smell like a stale cigarette.</w:t>
                            </w:r>
                          </w:p>
                          <w:p w:rsidR="0022166D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would not have to look for a place </w:t>
                            </w:r>
                          </w:p>
                          <w:p w:rsidR="0077641C" w:rsidRPr="001F702D" w:rsidRDefault="0022166D" w:rsidP="0022166D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gramStart"/>
                            <w:r w:rsidR="0077641C"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="0077641C"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smoke all the time.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My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health would be better.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don't like feeling addicted.</w:t>
                            </w:r>
                          </w:p>
                          <w:p w:rsidR="001C74C4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My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family would stop nagging </w:t>
                            </w:r>
                          </w:p>
                          <w:p w:rsidR="0077641C" w:rsidRPr="001F702D" w:rsidRDefault="0077641C" w:rsidP="001C74C4">
                            <w:pPr>
                              <w:spacing w:line="285" w:lineRule="atLeast"/>
                              <w:ind w:firstLine="72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me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to quit.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Food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would taste better.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would fit in better socially.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would feel better about my future.</w:t>
                            </w:r>
                          </w:p>
                          <w:p w:rsidR="0022166D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would set a good example for my </w:t>
                            </w:r>
                          </w:p>
                          <w:p w:rsidR="0077641C" w:rsidRPr="001F702D" w:rsidRDefault="0022166D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proofErr w:type="gramStart"/>
                            <w:r w:rsidR="0077641C"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family</w:t>
                            </w:r>
                            <w:proofErr w:type="gramEnd"/>
                            <w:r w:rsidR="0077641C"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and friends.</w:t>
                            </w:r>
                          </w:p>
                          <w:p w:rsidR="0022166D" w:rsidRPr="001F702D" w:rsidRDefault="0022166D" w:rsidP="0022166D">
                            <w:pPr>
                              <w:spacing w:line="80" w:lineRule="atLeast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</w:p>
                          <w:p w:rsidR="0077641C" w:rsidRPr="001F702D" w:rsidRDefault="0077641C" w:rsidP="0077641C">
                            <w:pPr>
                              <w:ind w:left="-15"/>
                              <w:outlineLvl w:val="1"/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Things I like about smoking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It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relaxes me.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It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helps me deal with stress.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It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gives me something to do.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like how it feels to inhale.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It's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always there for me.</w:t>
                            </w:r>
                          </w:p>
                          <w:p w:rsidR="0022166D" w:rsidRPr="001F702D" w:rsidRDefault="0077641C" w:rsidP="0036662E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It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curbs my appetite.</w:t>
                            </w:r>
                          </w:p>
                          <w:p w:rsidR="0022166D" w:rsidRPr="001F702D" w:rsidRDefault="0022166D" w:rsidP="0022166D">
                            <w:pPr>
                              <w:spacing w:line="80" w:lineRule="atLeast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</w:p>
                          <w:p w:rsidR="0077641C" w:rsidRPr="001F702D" w:rsidRDefault="0077641C" w:rsidP="0022166D">
                            <w:pPr>
                              <w:spacing w:line="80" w:lineRule="atLeast"/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My worries about quitting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How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will I fill my free time?</w:t>
                            </w:r>
                          </w:p>
                          <w:p w:rsidR="001C74C4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How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will I relax without a </w:t>
                            </w:r>
                          </w:p>
                          <w:p w:rsidR="0077641C" w:rsidRPr="001F702D" w:rsidRDefault="0077641C" w:rsidP="001C74C4">
                            <w:pPr>
                              <w:spacing w:line="285" w:lineRule="atLeast"/>
                              <w:ind w:firstLine="72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morning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smoke?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I'm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afraid I'll gain too much weight.</w:t>
                            </w:r>
                          </w:p>
                          <w:p w:rsidR="001C74C4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What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will I do when I am </w:t>
                            </w:r>
                          </w:p>
                          <w:p w:rsidR="0077641C" w:rsidRPr="001F702D" w:rsidRDefault="0077641C" w:rsidP="001C74C4">
                            <w:pPr>
                              <w:spacing w:line="285" w:lineRule="atLeast"/>
                              <w:ind w:firstLine="72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driving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my car?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How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will I relax after dinner?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How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will I cope with my emotions?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am afraid I won't stay quit.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won’t fit in with my family or friends.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I'll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 lonely.</w:t>
                            </w:r>
                          </w:p>
                          <w:p w:rsidR="0022166D" w:rsidRPr="001F702D" w:rsidRDefault="0022166D" w:rsidP="0022166D">
                            <w:pPr>
                              <w:spacing w:line="80" w:lineRule="atLeast"/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</w:p>
                          <w:p w:rsidR="0077641C" w:rsidRPr="001F702D" w:rsidRDefault="0077641C" w:rsidP="0077641C">
                            <w:pPr>
                              <w:ind w:left="-15"/>
                              <w:outlineLvl w:val="1"/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Things I don't like about smoking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 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The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fear of getting cancer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 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The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taste in my mouth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 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Frequent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colds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 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Difficulty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breathing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 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The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expense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 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My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dependence on it</w:t>
                            </w:r>
                          </w:p>
                          <w:p w:rsidR="0077641C" w:rsidRPr="001F702D" w:rsidRDefault="0077641C" w:rsidP="0077641C">
                            <w:pPr>
                              <w:spacing w:line="285" w:lineRule="atLeast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   ___</w:t>
                            </w:r>
                            <w:proofErr w:type="gramStart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_  Difficulty</w:t>
                            </w:r>
                            <w:proofErr w:type="gramEnd"/>
                            <w:r w:rsidRPr="001F702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quitting</w:t>
                            </w:r>
                          </w:p>
                          <w:p w:rsidR="0077641C" w:rsidRPr="001F702D" w:rsidRDefault="0077641C" w:rsidP="0077641C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77641C" w:rsidRDefault="00776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45pt;margin-top:5.25pt;width:207pt;height:6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wHDgIAAPs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" filled="f" stroked="f">
                <v:textbox>
                  <w:txbxContent>
                    <w:p w:rsidR="0077641C" w:rsidRPr="001F702D" w:rsidRDefault="0077641C" w:rsidP="0077641C">
                      <w:pPr>
                        <w:ind w:left="-15"/>
                        <w:outlineLvl w:val="1"/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Why I</w:t>
                      </w:r>
                      <w:r w:rsidR="0022166D" w:rsidRPr="001F702D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’d</w:t>
                      </w:r>
                      <w:r w:rsidRPr="001F702D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want to quit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would save money.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would not smell like a stale cigarette.</w:t>
                      </w:r>
                    </w:p>
                    <w:p w:rsidR="0022166D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would not have to look for a place </w:t>
                      </w:r>
                    </w:p>
                    <w:p w:rsidR="0077641C" w:rsidRPr="001F702D" w:rsidRDefault="0022166D" w:rsidP="0022166D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        </w:t>
                      </w:r>
                      <w:proofErr w:type="gramStart"/>
                      <w:r w:rsidR="0077641C"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="0077641C"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smoke all the time.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My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health would be better.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don't like feeling addicted.</w:t>
                      </w:r>
                    </w:p>
                    <w:p w:rsidR="001C74C4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My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family would stop nagging </w:t>
                      </w:r>
                    </w:p>
                    <w:p w:rsidR="0077641C" w:rsidRPr="001F702D" w:rsidRDefault="0077641C" w:rsidP="001C74C4">
                      <w:pPr>
                        <w:spacing w:line="285" w:lineRule="atLeast"/>
                        <w:ind w:firstLine="720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me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to quit.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Food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would taste better.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would fit in better socially.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would feel better about my future.</w:t>
                      </w:r>
                    </w:p>
                    <w:p w:rsidR="0022166D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would set a good example for my </w:t>
                      </w:r>
                    </w:p>
                    <w:p w:rsidR="0077641C" w:rsidRPr="001F702D" w:rsidRDefault="0022166D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          </w:t>
                      </w:r>
                      <w:proofErr w:type="gramStart"/>
                      <w:r w:rsidR="0077641C"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family</w:t>
                      </w:r>
                      <w:proofErr w:type="gramEnd"/>
                      <w:r w:rsidR="0077641C"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and friends.</w:t>
                      </w:r>
                    </w:p>
                    <w:p w:rsidR="0022166D" w:rsidRPr="001F702D" w:rsidRDefault="0022166D" w:rsidP="0022166D">
                      <w:pPr>
                        <w:spacing w:line="80" w:lineRule="atLeast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</w:p>
                    <w:p w:rsidR="0077641C" w:rsidRPr="001F702D" w:rsidRDefault="0077641C" w:rsidP="0077641C">
                      <w:pPr>
                        <w:ind w:left="-15"/>
                        <w:outlineLvl w:val="1"/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Things I like about smoking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It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relaxes me.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It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helps me deal with stress.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It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gives me something to do.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like how it feels to inhale.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It's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always there for me.</w:t>
                      </w:r>
                    </w:p>
                    <w:p w:rsidR="0022166D" w:rsidRPr="001F702D" w:rsidRDefault="0077641C" w:rsidP="0036662E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It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curbs my appetite.</w:t>
                      </w:r>
                    </w:p>
                    <w:p w:rsidR="0022166D" w:rsidRPr="001F702D" w:rsidRDefault="0022166D" w:rsidP="0022166D">
                      <w:pPr>
                        <w:spacing w:line="80" w:lineRule="atLeast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</w:p>
                    <w:p w:rsidR="0077641C" w:rsidRPr="001F702D" w:rsidRDefault="0077641C" w:rsidP="0022166D">
                      <w:pPr>
                        <w:spacing w:line="80" w:lineRule="atLeast"/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My worries about quitting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How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will I fill my free time?</w:t>
                      </w:r>
                    </w:p>
                    <w:p w:rsidR="001C74C4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How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will I relax without a </w:t>
                      </w:r>
                    </w:p>
                    <w:p w:rsidR="0077641C" w:rsidRPr="001F702D" w:rsidRDefault="0077641C" w:rsidP="001C74C4">
                      <w:pPr>
                        <w:spacing w:line="285" w:lineRule="atLeast"/>
                        <w:ind w:firstLine="720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morning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smoke?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I'm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afraid I'll gain too much weight.</w:t>
                      </w:r>
                    </w:p>
                    <w:p w:rsidR="001C74C4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What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will I do when I am </w:t>
                      </w:r>
                    </w:p>
                    <w:p w:rsidR="0077641C" w:rsidRPr="001F702D" w:rsidRDefault="0077641C" w:rsidP="001C74C4">
                      <w:pPr>
                        <w:spacing w:line="285" w:lineRule="atLeast"/>
                        <w:ind w:firstLine="720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driving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my car?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How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will I relax after dinner?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How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will I cope with my emotions?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am afraid I won't stay quit.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won’t fit in with my family or friends.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I'll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 lonely.</w:t>
                      </w:r>
                    </w:p>
                    <w:p w:rsidR="0022166D" w:rsidRPr="001F702D" w:rsidRDefault="0022166D" w:rsidP="0022166D">
                      <w:pPr>
                        <w:spacing w:line="80" w:lineRule="atLeast"/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</w:p>
                    <w:p w:rsidR="0077641C" w:rsidRPr="001F702D" w:rsidRDefault="0077641C" w:rsidP="0077641C">
                      <w:pPr>
                        <w:ind w:left="-15"/>
                        <w:outlineLvl w:val="1"/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Things I don't like about smoking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 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The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fear of getting cancer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 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The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taste in my mouth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 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Frequent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colds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 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Difficulty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breathing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 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The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expense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 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My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dependence on it</w:t>
                      </w:r>
                    </w:p>
                    <w:p w:rsidR="0077641C" w:rsidRPr="001F702D" w:rsidRDefault="0077641C" w:rsidP="0077641C">
                      <w:pPr>
                        <w:spacing w:line="285" w:lineRule="atLeast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   ___</w:t>
                      </w:r>
                      <w:proofErr w:type="gramStart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_  Difficulty</w:t>
                      </w:r>
                      <w:proofErr w:type="gramEnd"/>
                      <w:r w:rsidRPr="001F702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quitting</w:t>
                      </w:r>
                    </w:p>
                    <w:p w:rsidR="0077641C" w:rsidRPr="001F702D" w:rsidRDefault="0077641C" w:rsidP="0077641C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77641C" w:rsidRDefault="0077641C"/>
                  </w:txbxContent>
                </v:textbox>
              </v:shape>
            </w:pict>
          </mc:Fallback>
        </mc:AlternateContent>
      </w:r>
      <w:r w:rsidR="0079736E">
        <w:rPr>
          <w:noProof/>
        </w:rPr>
        <w:drawing>
          <wp:anchor distT="0" distB="0" distL="114300" distR="114300" simplePos="0" relativeHeight="251673600" behindDoc="1" locked="0" layoutInCell="1" allowOverlap="1" wp14:anchorId="3CCAE354" wp14:editId="4E7FE2EF">
            <wp:simplePos x="0" y="0"/>
            <wp:positionH relativeFrom="column">
              <wp:posOffset>6705600</wp:posOffset>
            </wp:positionH>
            <wp:positionV relativeFrom="paragraph">
              <wp:posOffset>0</wp:posOffset>
            </wp:positionV>
            <wp:extent cx="1045663" cy="8046720"/>
            <wp:effectExtent l="0" t="0" r="2540" b="0"/>
            <wp:wrapThrough wrapText="bothSides">
              <wp:wrapPolygon edited="0">
                <wp:start x="0" y="0"/>
                <wp:lineTo x="0" y="21528"/>
                <wp:lineTo x="21259" y="21528"/>
                <wp:lineTo x="21259" y="0"/>
                <wp:lineTo x="0" y="0"/>
              </wp:wrapPolygon>
            </wp:wrapThrough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63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36E">
        <w:rPr>
          <w:noProof/>
        </w:rPr>
        <w:drawing>
          <wp:anchor distT="0" distB="0" distL="114300" distR="114300" simplePos="0" relativeHeight="251674624" behindDoc="1" locked="0" layoutInCell="1" allowOverlap="1" wp14:anchorId="1B31C75D" wp14:editId="5FB9FAC6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763321" cy="7955280"/>
            <wp:effectExtent l="0" t="0" r="0" b="7620"/>
            <wp:wrapThrough wrapText="bothSides">
              <wp:wrapPolygon edited="0">
                <wp:start x="0" y="0"/>
                <wp:lineTo x="0" y="21569"/>
                <wp:lineTo x="21025" y="21569"/>
                <wp:lineTo x="21025" y="0"/>
                <wp:lineTo x="0" y="0"/>
              </wp:wrapPolygon>
            </wp:wrapThrough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1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36E">
        <w:rPr>
          <w:noProof/>
        </w:rPr>
        <w:drawing>
          <wp:anchor distT="0" distB="0" distL="114300" distR="114300" simplePos="0" relativeHeight="251682816" behindDoc="1" locked="0" layoutInCell="1" allowOverlap="1" wp14:anchorId="7CD65C69" wp14:editId="46A42A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9834" cy="7955280"/>
            <wp:effectExtent l="0" t="0" r="4445" b="0"/>
            <wp:wrapThrough wrapText="bothSides">
              <wp:wrapPolygon edited="0">
                <wp:start x="0" y="0"/>
                <wp:lineTo x="0" y="21517"/>
                <wp:lineTo x="21162" y="21517"/>
                <wp:lineTo x="2116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4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06">
        <w:rPr>
          <w:noProof/>
        </w:rPr>
        <w:drawing>
          <wp:anchor distT="0" distB="0" distL="114300" distR="114300" simplePos="0" relativeHeight="251680768" behindDoc="1" locked="0" layoutInCell="1" allowOverlap="1" wp14:anchorId="22F48CC6" wp14:editId="1AC94706">
            <wp:simplePos x="0" y="0"/>
            <wp:positionH relativeFrom="column">
              <wp:posOffset>7988300</wp:posOffset>
            </wp:positionH>
            <wp:positionV relativeFrom="paragraph">
              <wp:posOffset>6773545</wp:posOffset>
            </wp:positionV>
            <wp:extent cx="1941830" cy="478155"/>
            <wp:effectExtent l="0" t="0" r="1270" b="0"/>
            <wp:wrapTight wrapText="bothSides">
              <wp:wrapPolygon edited="0">
                <wp:start x="0" y="0"/>
                <wp:lineTo x="0" y="20653"/>
                <wp:lineTo x="21402" y="20653"/>
                <wp:lineTo x="21402" y="0"/>
                <wp:lineTo x="0" y="0"/>
              </wp:wrapPolygon>
            </wp:wrapTight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06">
        <w:rPr>
          <w:noProof/>
        </w:rPr>
        <w:drawing>
          <wp:anchor distT="0" distB="0" distL="114300" distR="114300" simplePos="0" relativeHeight="251678720" behindDoc="1" locked="0" layoutInCell="1" allowOverlap="1" wp14:anchorId="36B66269" wp14:editId="0DEA1696">
            <wp:simplePos x="0" y="0"/>
            <wp:positionH relativeFrom="column">
              <wp:posOffset>7929245</wp:posOffset>
            </wp:positionH>
            <wp:positionV relativeFrom="paragraph">
              <wp:posOffset>5368290</wp:posOffset>
            </wp:positionV>
            <wp:extent cx="2062480" cy="1546860"/>
            <wp:effectExtent l="0" t="0" r="0" b="0"/>
            <wp:wrapTight wrapText="bothSides">
              <wp:wrapPolygon edited="0">
                <wp:start x="12768" y="1330"/>
                <wp:lineTo x="7581" y="1862"/>
                <wp:lineTo x="5985" y="2926"/>
                <wp:lineTo x="5786" y="10374"/>
                <wp:lineTo x="5985" y="11438"/>
                <wp:lineTo x="7182" y="14631"/>
                <wp:lineTo x="7581" y="15961"/>
                <wp:lineTo x="8379" y="17823"/>
                <wp:lineTo x="9177" y="18355"/>
                <wp:lineTo x="11771" y="18355"/>
                <wp:lineTo x="12369" y="17823"/>
                <wp:lineTo x="15163" y="11704"/>
                <wp:lineTo x="15362" y="7980"/>
                <wp:lineTo x="14365" y="2660"/>
                <wp:lineTo x="13966" y="1330"/>
                <wp:lineTo x="12768" y="1330"/>
              </wp:wrapPolygon>
            </wp:wrapTight>
            <wp:docPr id="129" name="Picture 129" descr="C:\Users\User\Desktop\Letter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User\Desktop\Letters\logo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06" w:rsidRPr="00A35687">
        <w:rPr>
          <w:noProof/>
        </w:rPr>
        <w:drawing>
          <wp:anchor distT="0" distB="0" distL="114300" distR="114300" simplePos="0" relativeHeight="251687936" behindDoc="1" locked="0" layoutInCell="1" allowOverlap="1" wp14:anchorId="6871340F" wp14:editId="59E70CCC">
            <wp:simplePos x="0" y="0"/>
            <wp:positionH relativeFrom="column">
              <wp:posOffset>7722235</wp:posOffset>
            </wp:positionH>
            <wp:positionV relativeFrom="paragraph">
              <wp:posOffset>3093720</wp:posOffset>
            </wp:positionV>
            <wp:extent cx="2200275" cy="1517650"/>
            <wp:effectExtent l="0" t="0" r="9525" b="6350"/>
            <wp:wrapTight wrapText="bothSides">
              <wp:wrapPolygon edited="0">
                <wp:start x="0" y="0"/>
                <wp:lineTo x="0" y="21419"/>
                <wp:lineTo x="21506" y="21419"/>
                <wp:lineTo x="2150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2DF57" wp14:editId="6D1F05C3">
                <wp:simplePos x="0" y="0"/>
                <wp:positionH relativeFrom="page">
                  <wp:posOffset>4223385</wp:posOffset>
                </wp:positionH>
                <wp:positionV relativeFrom="page">
                  <wp:posOffset>6499225</wp:posOffset>
                </wp:positionV>
                <wp:extent cx="2164080" cy="967740"/>
                <wp:effectExtent l="0" t="0" r="0" b="3810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83E" w:rsidRDefault="007901B5" w:rsidP="008C783E">
                            <w:pPr>
                              <w:pStyle w:val="Address2"/>
                            </w:pPr>
                            <w:r>
                              <w:t>Clifford Family Practice</w:t>
                            </w:r>
                          </w:p>
                          <w:p w:rsidR="007901B5" w:rsidRDefault="007901B5" w:rsidP="008C783E">
                            <w:pPr>
                              <w:pStyle w:val="Address2"/>
                            </w:pPr>
                            <w:r>
                              <w:t>David S. Clifford, M.D.</w:t>
                            </w:r>
                          </w:p>
                          <w:p w:rsidR="007901B5" w:rsidRDefault="007901B5" w:rsidP="008C783E">
                            <w:pPr>
                              <w:pStyle w:val="Address2"/>
                            </w:pPr>
                            <w:r>
                              <w:t>256 Center Rd</w:t>
                            </w:r>
                          </w:p>
                          <w:p w:rsidR="007901B5" w:rsidRDefault="007901B5" w:rsidP="008C783E">
                            <w:pPr>
                              <w:pStyle w:val="Address2"/>
                            </w:pPr>
                            <w:r>
                              <w:t>West Seneca, NY 14224</w:t>
                            </w:r>
                          </w:p>
                          <w:p w:rsidR="008C783E" w:rsidRDefault="007901B5" w:rsidP="008C783E">
                            <w:pPr>
                              <w:pStyle w:val="Address2"/>
                            </w:pPr>
                            <w:r>
                              <w:t>Phone: 677-4159</w:t>
                            </w:r>
                          </w:p>
                          <w:p w:rsidR="008C783E" w:rsidRDefault="00F743E0" w:rsidP="008C783E">
                            <w:pPr>
                              <w:pStyle w:val="Address2"/>
                            </w:pPr>
                            <w:r>
                              <w:t>http://</w:t>
                            </w:r>
                            <w:r w:rsidR="007901B5">
                              <w:t>www.cliffordfp</w:t>
                            </w:r>
                            <w:r w:rsidR="008C783E"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left:0;text-align:left;margin-left:332.55pt;margin-top:511.75pt;width:170.4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" filled="f" stroked="f" strokecolor="#c9f" strokeweight="1.5pt">
                <v:textbox style="mso-fit-shape-to-text:t">
                  <w:txbxContent>
                    <w:p w:rsidR="008C783E" w:rsidRDefault="007901B5" w:rsidP="008C783E">
                      <w:pPr>
                        <w:pStyle w:val="Address2"/>
                      </w:pPr>
                      <w:r>
                        <w:t>Clifford Family Practice</w:t>
                      </w:r>
                    </w:p>
                    <w:p w:rsidR="007901B5" w:rsidRDefault="007901B5" w:rsidP="008C783E">
                      <w:pPr>
                        <w:pStyle w:val="Address2"/>
                      </w:pPr>
                      <w:r>
                        <w:t>David S. Clifford, M.D.</w:t>
                      </w:r>
                    </w:p>
                    <w:p w:rsidR="007901B5" w:rsidRDefault="007901B5" w:rsidP="008C783E">
                      <w:pPr>
                        <w:pStyle w:val="Address2"/>
                      </w:pPr>
                      <w:r>
                        <w:t>256 Center Rd</w:t>
                      </w:r>
                    </w:p>
                    <w:p w:rsidR="007901B5" w:rsidRDefault="007901B5" w:rsidP="008C783E">
                      <w:pPr>
                        <w:pStyle w:val="Address2"/>
                      </w:pPr>
                      <w:r>
                        <w:t>West Seneca, NY 14224</w:t>
                      </w:r>
                    </w:p>
                    <w:p w:rsidR="008C783E" w:rsidRDefault="007901B5" w:rsidP="008C783E">
                      <w:pPr>
                        <w:pStyle w:val="Address2"/>
                      </w:pPr>
                      <w:r>
                        <w:t>Phone: 677-4159</w:t>
                      </w:r>
                    </w:p>
                    <w:p w:rsidR="008C783E" w:rsidRDefault="00F743E0" w:rsidP="008C783E">
                      <w:pPr>
                        <w:pStyle w:val="Address2"/>
                      </w:pPr>
                      <w:r>
                        <w:t>http://</w:t>
                      </w:r>
                      <w:r w:rsidR="007901B5">
                        <w:t>www.cliffordfp</w:t>
                      </w:r>
                      <w:r w:rsidR="008C783E"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568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40732" wp14:editId="55A50924">
                <wp:simplePos x="0" y="0"/>
                <wp:positionH relativeFrom="page">
                  <wp:posOffset>7519035</wp:posOffset>
                </wp:positionH>
                <wp:positionV relativeFrom="page">
                  <wp:posOffset>2031048</wp:posOffset>
                </wp:positionV>
                <wp:extent cx="2625090" cy="546100"/>
                <wp:effectExtent l="0" t="0" r="0" b="635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2428" w:rsidRPr="007901B5" w:rsidRDefault="00E72428" w:rsidP="00E72428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Estrangelo Edessa" w:hAnsi="Estrangelo Edessa" w:cs="Estrangelo Edessa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7901B5">
                              <w:rPr>
                                <w:rFonts w:ascii="Estrangelo Edessa" w:hAnsi="Estrangelo Edessa" w:cs="Estrangelo Edessa"/>
                                <w:color w:val="7F7F7F" w:themeColor="text1" w:themeTint="80"/>
                                <w:sz w:val="32"/>
                                <w:szCs w:val="32"/>
                              </w:rPr>
                              <w:t>A Smoker’s guide</w:t>
                            </w:r>
                          </w:p>
                          <w:p w:rsidR="00E72428" w:rsidRPr="007901B5" w:rsidRDefault="00E72428" w:rsidP="00E72428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901B5">
                              <w:rPr>
                                <w:rFonts w:ascii="Estrangelo Edessa" w:hAnsi="Estrangelo Edessa" w:cs="Estrangelo Edessa"/>
                                <w:color w:val="7F7F7F" w:themeColor="text1" w:themeTint="80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 w:rsidRPr="007901B5">
                              <w:rPr>
                                <w:rFonts w:ascii="Estrangelo Edessa" w:hAnsi="Estrangelo Edessa" w:cs="Estrangelo Edessa"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smoking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left:0;text-align:left;margin-left:592.05pt;margin-top:159.95pt;width:206.7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" filled="f" stroked="f">
                <v:textbox style="mso-fit-shape-to-text:t">
                  <w:txbxContent>
                    <w:p w:rsidR="00E72428" w:rsidRPr="007901B5" w:rsidRDefault="00E72428" w:rsidP="00E72428">
                      <w:pPr>
                        <w:pStyle w:val="BodyText"/>
                        <w:spacing w:after="0"/>
                        <w:jc w:val="center"/>
                        <w:rPr>
                          <w:rFonts w:ascii="Estrangelo Edessa" w:hAnsi="Estrangelo Edessa" w:cs="Estrangelo Edessa"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7901B5">
                        <w:rPr>
                          <w:rFonts w:ascii="Estrangelo Edessa" w:hAnsi="Estrangelo Edessa" w:cs="Estrangelo Edessa"/>
                          <w:color w:val="7F7F7F" w:themeColor="text1" w:themeTint="80"/>
                          <w:sz w:val="32"/>
                          <w:szCs w:val="32"/>
                        </w:rPr>
                        <w:t>A Smoker’s guide</w:t>
                      </w:r>
                    </w:p>
                    <w:p w:rsidR="00E72428" w:rsidRPr="007901B5" w:rsidRDefault="00E72428" w:rsidP="00E72428">
                      <w:pPr>
                        <w:jc w:val="center"/>
                        <w:rPr>
                          <w:rFonts w:ascii="Estrangelo Edessa" w:hAnsi="Estrangelo Edessa" w:cs="Estrangelo Edessa"/>
                          <w:color w:val="7F7F7F" w:themeColor="text1" w:themeTint="80"/>
                          <w:sz w:val="32"/>
                          <w:szCs w:val="32"/>
                        </w:rPr>
                      </w:pPr>
                      <w:proofErr w:type="gramStart"/>
                      <w:r w:rsidRPr="007901B5">
                        <w:rPr>
                          <w:rFonts w:ascii="Estrangelo Edessa" w:hAnsi="Estrangelo Edessa" w:cs="Estrangelo Edessa"/>
                          <w:color w:val="7F7F7F" w:themeColor="text1" w:themeTint="80"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7901B5">
                        <w:rPr>
                          <w:rFonts w:ascii="Estrangelo Edessa" w:hAnsi="Estrangelo Edessa" w:cs="Estrangelo Edessa"/>
                          <w:color w:val="7F7F7F" w:themeColor="text1" w:themeTint="80"/>
                          <w:sz w:val="32"/>
                          <w:szCs w:val="32"/>
                        </w:rPr>
                        <w:t xml:space="preserve"> smoking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1B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4EB8E0" wp14:editId="34173654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3335" t="14605" r="17145" b="13970"/>
                <wp:wrapNone/>
                <wp:docPr id="1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" strokecolor="#9c0" strokeweight="1.5pt"/>
            </w:pict>
          </mc:Fallback>
        </mc:AlternateContent>
      </w:r>
      <w:r w:rsidR="007901B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8BFCE5" wp14:editId="0A71C8DE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3335" t="12700" r="17145" b="15875"/>
                <wp:wrapNone/>
                <wp:docPr id="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" strokecolor="#9c0" strokeweight="1.5pt"/>
            </w:pict>
          </mc:Fallback>
        </mc:AlternateContent>
      </w:r>
      <w:r w:rsidR="00DA356F">
        <w:br w:type="page"/>
      </w:r>
      <w:r w:rsidR="00FB7426">
        <w:rPr>
          <w:noProof/>
        </w:rPr>
        <w:lastRenderedPageBreak/>
        <w:t xml:space="preserve"> </w:t>
      </w:r>
    </w:p>
    <w:p w:rsidR="00E82765" w:rsidRPr="00E82765" w:rsidRDefault="006600FD" w:rsidP="00E82765">
      <w:pPr>
        <w:rPr>
          <w:rFonts w:ascii="Trebuchet MS" w:hAnsi="Trebuchet MS"/>
          <w:color w:val="686868"/>
          <w:sz w:val="20"/>
          <w:szCs w:val="20"/>
        </w:rPr>
      </w:pPr>
      <w:r w:rsidRPr="001F2F27">
        <w:rPr>
          <w:rFonts w:ascii="Trebuchet MS" w:hAnsi="Trebuchet MS"/>
          <w:b/>
          <w:bCs/>
          <w:noProof/>
          <w:color w:val="16538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463CA4" wp14:editId="0C915DFC">
                <wp:simplePos x="0" y="0"/>
                <wp:positionH relativeFrom="column">
                  <wp:posOffset>3579495</wp:posOffset>
                </wp:positionH>
                <wp:positionV relativeFrom="paragraph">
                  <wp:posOffset>200660</wp:posOffset>
                </wp:positionV>
                <wp:extent cx="2695575" cy="14039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27" w:rsidRPr="00EA039C" w:rsidRDefault="001F2F27" w:rsidP="001F2F27">
                            <w:pPr>
                              <w:spacing w:line="285" w:lineRule="atLeast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EA039C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Tobacco kills more Americans each year than alcohol, cocaine, crack, heroin, homicide, suicide, car accidents, fire and AIDS </w:t>
                            </w:r>
                            <w:r w:rsidRPr="00EA039C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COMBINED</w:t>
                            </w:r>
                            <w:r w:rsidRPr="00EA039C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F2F27" w:rsidRDefault="001F2F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1.85pt;margin-top:15.8pt;width:212.25pt;height:11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" filled="f" stroked="f">
                <v:textbox style="mso-fit-shape-to-text:t">
                  <w:txbxContent>
                    <w:p w:rsidR="001F2F27" w:rsidRPr="00EA039C" w:rsidRDefault="001F2F27" w:rsidP="001F2F27">
                      <w:pPr>
                        <w:spacing w:line="285" w:lineRule="atLeast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EA039C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Tobacco kills more Americans each year than alcohol, cocaine, crack, heroin, homicide, suicide, car accidents, fire and AIDS </w:t>
                      </w:r>
                      <w:r w:rsidRPr="00EA039C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COMBINED</w:t>
                      </w:r>
                      <w:r w:rsidRPr="00EA039C">
                        <w:rPr>
                          <w:rFonts w:ascii="Trebuchet MS" w:hAnsi="Trebuchet MS"/>
                          <w:sz w:val="32"/>
                          <w:szCs w:val="32"/>
                        </w:rPr>
                        <w:t>.</w:t>
                      </w:r>
                    </w:p>
                    <w:p w:rsidR="001F2F27" w:rsidRDefault="001F2F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EDB011" wp14:editId="2B88320D">
                <wp:simplePos x="0" y="0"/>
                <wp:positionH relativeFrom="column">
                  <wp:posOffset>6617970</wp:posOffset>
                </wp:positionH>
                <wp:positionV relativeFrom="paragraph">
                  <wp:posOffset>95885</wp:posOffset>
                </wp:positionV>
                <wp:extent cx="3400425" cy="2943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039C" w:rsidRDefault="00EA039C"/>
                          <w:tbl>
                            <w:tblPr>
                              <w:tblW w:w="10335" w:type="dxa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39"/>
                              <w:gridCol w:w="296"/>
                            </w:tblGrid>
                            <w:tr w:rsidR="00EA039C" w:rsidRPr="00E82765" w:rsidTr="006F228E"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7B450F" w:rsidRDefault="007B450F" w:rsidP="007B450F">
                                  <w:pPr>
                                    <w:pStyle w:val="ListParagraph"/>
                                    <w:outlineLvl w:val="2"/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EA039C" w:rsidRPr="00EA039C"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  <w:t>Smokers are more</w:t>
                                  </w:r>
                                </w:p>
                                <w:p w:rsidR="00EA039C" w:rsidRPr="00EA039C" w:rsidRDefault="007B450F" w:rsidP="007B450F">
                                  <w:pPr>
                                    <w:pStyle w:val="ListParagraph"/>
                                    <w:outlineLvl w:val="2"/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  <w:t xml:space="preserve">         </w:t>
                                  </w:r>
                                  <w:r w:rsidR="00EA039C" w:rsidRPr="00EA039C"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  <w:t>likely to:</w:t>
                                  </w:r>
                                </w:p>
                              </w:tc>
                            </w:tr>
                            <w:tr w:rsidR="00EA039C" w:rsidRPr="00E82765" w:rsidTr="006F228E"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A039C" w:rsidRPr="007B450F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EA039C"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Get colds and flu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more often</w:t>
                                  </w:r>
                                </w:p>
                                <w:p w:rsidR="00EA039C" w:rsidRPr="007B450F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EA039C"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Have shortness of breath and wheezing</w:t>
                                  </w:r>
                                </w:p>
                                <w:p w:rsidR="00EA039C" w:rsidRPr="007B450F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EA039C"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Get cataracts and macular degeneration</w:t>
                                  </w:r>
                                </w:p>
                                <w:p w:rsidR="00EA039C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="00EA039C"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Have gum disease and yellow teeth</w:t>
                                  </w:r>
                                </w:p>
                                <w:p w:rsidR="007B450F" w:rsidRPr="007B450F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Develop emphysema, chronic bronchitis, </w:t>
                                  </w:r>
                                  <w:r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or asthma</w:t>
                                  </w:r>
                                </w:p>
                                <w:p w:rsidR="00EA039C" w:rsidRPr="007B450F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EA039C"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Have problems getting pregnant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EA039C"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Become impotent</w:t>
                                  </w:r>
                                </w:p>
                                <w:p w:rsidR="00EA039C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EA039C"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Have problems sleeping or falling asleep</w:t>
                                  </w:r>
                                </w:p>
                                <w:p w:rsidR="007B450F" w:rsidRPr="007B450F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Develop premature facial wrinkles</w:t>
                                  </w:r>
                                </w:p>
                                <w:p w:rsidR="00EA039C" w:rsidRPr="007B450F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        Have memory problems </w:t>
                                  </w:r>
                                  <w:r w:rsidR="00EA039C"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Develop stomach ulcers</w:t>
                                  </w:r>
                                </w:p>
                                <w:p w:rsidR="007B450F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                        Have high blood pressure</w:t>
                                  </w:r>
                                </w:p>
                                <w:p w:rsidR="00EA039C" w:rsidRPr="007B450F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                     </w:t>
                                  </w:r>
                                  <w:r w:rsidR="00EA039C"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Have diabetes complications</w:t>
                                  </w:r>
                                </w:p>
                                <w:p w:rsidR="00EA039C" w:rsidRPr="007B450F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                                </w:t>
                                  </w:r>
                                  <w:r w:rsidR="00EA039C" w:rsidRPr="007B450F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Have circulation problems</w:t>
                                  </w:r>
                                </w:p>
                                <w:p w:rsidR="00EA039C" w:rsidRPr="007B450F" w:rsidRDefault="007B450F" w:rsidP="007B450F">
                                  <w:p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A039C" w:rsidRPr="00EA039C" w:rsidRDefault="00EA039C" w:rsidP="00EA039C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line="240" w:lineRule="atLeast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039C" w:rsidRDefault="00EA039C" w:rsidP="00EA0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1.1pt;margin-top:7.55pt;width:267.75pt;height:23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" filled="f" stroked="f">
                <v:textbox>
                  <w:txbxContent>
                    <w:p w:rsidR="00EA039C" w:rsidRDefault="00EA039C"/>
                    <w:tbl>
                      <w:tblPr>
                        <w:tblW w:w="10335" w:type="dxa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39"/>
                        <w:gridCol w:w="296"/>
                      </w:tblGrid>
                      <w:tr w:rsidR="00EA039C" w:rsidRPr="00E82765" w:rsidTr="006F228E"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7B450F" w:rsidRDefault="007B450F" w:rsidP="007B450F">
                            <w:pPr>
                              <w:pStyle w:val="ListParagraph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  </w:t>
                            </w:r>
                            <w:r w:rsidR="00EA039C" w:rsidRPr="00EA039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Smokers are more</w:t>
                            </w:r>
                          </w:p>
                          <w:p w:rsidR="00EA039C" w:rsidRPr="00EA039C" w:rsidRDefault="007B450F" w:rsidP="007B450F">
                            <w:pPr>
                              <w:pStyle w:val="ListParagraph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        </w:t>
                            </w:r>
                            <w:r w:rsidR="00EA039C" w:rsidRPr="00EA039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likely to:</w:t>
                            </w:r>
                          </w:p>
                        </w:tc>
                      </w:tr>
                      <w:tr w:rsidR="00EA039C" w:rsidRPr="00E82765" w:rsidTr="006F228E"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A039C" w:rsidRPr="007B450F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EA039C"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Get colds and flu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more often</w:t>
                            </w:r>
                          </w:p>
                          <w:p w:rsidR="00EA039C" w:rsidRPr="007B450F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A039C"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Have shortness of breath and wheezing</w:t>
                            </w:r>
                          </w:p>
                          <w:p w:rsidR="00EA039C" w:rsidRPr="007B450F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EA039C"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Get cataracts and macular degeneration</w:t>
                            </w:r>
                          </w:p>
                          <w:p w:rsidR="00EA039C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EA039C"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Have gum disease and yellow teeth</w:t>
                            </w:r>
                          </w:p>
                          <w:p w:rsidR="007B450F" w:rsidRPr="007B450F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Develop emphysema, chronic bronchitis, </w:t>
                            </w:r>
                            <w:r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or asthma</w:t>
                            </w:r>
                          </w:p>
                          <w:p w:rsidR="00EA039C" w:rsidRPr="007B450F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A039C"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Have problems getting pregnant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A039C"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Become impotent</w:t>
                            </w:r>
                          </w:p>
                          <w:p w:rsidR="00EA039C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EA039C"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Have problems sleeping or falling asleep</w:t>
                            </w:r>
                          </w:p>
                          <w:p w:rsidR="007B450F" w:rsidRPr="007B450F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Develop premature facial wrinkles</w:t>
                            </w:r>
                          </w:p>
                          <w:p w:rsidR="00EA039C" w:rsidRPr="007B450F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 Have memory problems </w:t>
                            </w:r>
                            <w:r w:rsidR="00EA039C"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Develop stomach ulcers</w:t>
                            </w:r>
                          </w:p>
                          <w:p w:rsidR="007B450F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                 Have high blood pressure</w:t>
                            </w:r>
                          </w:p>
                          <w:p w:rsidR="00EA039C" w:rsidRPr="007B450F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EA039C"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Have diabetes complications</w:t>
                            </w:r>
                          </w:p>
                          <w:p w:rsidR="00EA039C" w:rsidRPr="007B450F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="00EA039C" w:rsidRPr="007B450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Have circulation problems</w:t>
                            </w:r>
                          </w:p>
                          <w:p w:rsidR="00EA039C" w:rsidRPr="007B450F" w:rsidRDefault="007B450F" w:rsidP="007B450F">
                            <w:p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A039C" w:rsidRPr="00EA039C" w:rsidRDefault="00EA039C" w:rsidP="00EA039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A039C" w:rsidRDefault="00EA039C" w:rsidP="00EA039C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color w:val="68686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23096ACA" wp14:editId="3B529070">
                <wp:simplePos x="0" y="0"/>
                <wp:positionH relativeFrom="column">
                  <wp:posOffset>6510655</wp:posOffset>
                </wp:positionH>
                <wp:positionV relativeFrom="paragraph">
                  <wp:posOffset>271780</wp:posOffset>
                </wp:positionV>
                <wp:extent cx="3546475" cy="2802255"/>
                <wp:effectExtent l="505460" t="0" r="407035" b="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7203">
                          <a:off x="0" y="0"/>
                          <a:ext cx="3546475" cy="2802255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02D" w:rsidRDefault="001F702D" w:rsidP="001F7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33" type="#_x0000_t106" style="position:absolute;margin-left:512.65pt;margin-top:21.4pt;width:279.25pt;height:220.65pt;rotation:3230054fd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" adj="6300,24300" fillcolor="#d8d8d8 [2732]" strokecolor="#bfbfbf [2412]" strokeweight="2pt">
                <v:textbox>
                  <w:txbxContent>
                    <w:p w:rsidR="001F702D" w:rsidRDefault="001F702D" w:rsidP="001F70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60088">
        <w:rPr>
          <w:rFonts w:ascii="Trebuchet MS" w:hAnsi="Trebuchet MS"/>
          <w:b/>
          <w:bCs/>
          <w:noProof/>
          <w:color w:val="16538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083A61" wp14:editId="1EB48E1B">
                <wp:simplePos x="0" y="0"/>
                <wp:positionH relativeFrom="column">
                  <wp:posOffset>2384425</wp:posOffset>
                </wp:positionH>
                <wp:positionV relativeFrom="paragraph">
                  <wp:posOffset>3096260</wp:posOffset>
                </wp:positionV>
                <wp:extent cx="4572000" cy="3695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35" w:type="dxa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93"/>
                              <w:gridCol w:w="2042"/>
                            </w:tblGrid>
                            <w:tr w:rsidR="00960088" w:rsidRPr="00E82765" w:rsidTr="006F228E"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  <w:hideMark/>
                                </w:tcPr>
                                <w:p w:rsidR="00960088" w:rsidRPr="00E82765" w:rsidRDefault="00EA039C" w:rsidP="00EA039C">
                                  <w:pPr>
                                    <w:outlineLvl w:val="2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6538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  <w:t xml:space="preserve">                              </w:t>
                                  </w:r>
                                  <w:r w:rsidR="00960088" w:rsidRPr="00960088">
                                    <w:rPr>
                                      <w:rFonts w:ascii="Trebuchet MS" w:hAnsi="Trebuchet MS"/>
                                      <w:b/>
                                      <w:bCs/>
                                    </w:rPr>
                                    <w:t>Think Smoking Only Affects You?</w:t>
                                  </w:r>
                                </w:p>
                              </w:tc>
                            </w:tr>
                            <w:tr w:rsidR="00960088" w:rsidRPr="00E82765" w:rsidTr="006F228E"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EA039C" w:rsidRDefault="00960088" w:rsidP="00EA039C">
                                  <w:pPr>
                                    <w:ind w:left="-15"/>
                                    <w:jc w:val="center"/>
                                    <w:outlineLvl w:val="2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  <w:t>Children exposed to secondhand smoke</w:t>
                                  </w:r>
                                </w:p>
                                <w:p w:rsidR="00960088" w:rsidRPr="00E82765" w:rsidRDefault="00960088" w:rsidP="00EA039C">
                                  <w:pPr>
                                    <w:ind w:left="-15"/>
                                    <w:jc w:val="center"/>
                                    <w:outlineLvl w:val="2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  <w:t>are more likely to get:</w:t>
                                  </w:r>
                                </w:p>
                                <w:p w:rsidR="00960088" w:rsidRPr="00E82765" w:rsidRDefault="00960088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Pneumonia</w:t>
                                  </w:r>
                                </w:p>
                                <w:p w:rsidR="00960088" w:rsidRPr="00E82765" w:rsidRDefault="00960088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Ear infections</w:t>
                                  </w:r>
                                </w:p>
                                <w:p w:rsidR="00960088" w:rsidRPr="00E82765" w:rsidRDefault="00960088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Bronchitis</w:t>
                                  </w:r>
                                </w:p>
                                <w:p w:rsidR="00960088" w:rsidRPr="00E82765" w:rsidRDefault="00960088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Severe asthma</w:t>
                                  </w:r>
                                </w:p>
                                <w:p w:rsidR="00960088" w:rsidRPr="00E82765" w:rsidRDefault="00960088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Behavior problems</w:t>
                                  </w:r>
                                </w:p>
                                <w:p w:rsidR="00960088" w:rsidRDefault="00960088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Cavities</w:t>
                                  </w:r>
                                </w:p>
                                <w:p w:rsidR="001F702D" w:rsidRDefault="001F702D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39C" w:rsidRDefault="00EA039C" w:rsidP="00EA039C">
                                  <w:pPr>
                                    <w:ind w:left="-15"/>
                                    <w:jc w:val="center"/>
                                    <w:outlineLvl w:val="2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  <w:t>Adults exposed to secondhand smoke are</w:t>
                                  </w:r>
                                </w:p>
                                <w:p w:rsidR="00EA039C" w:rsidRPr="00E82765" w:rsidRDefault="00EA039C" w:rsidP="00EA039C">
                                  <w:pPr>
                                    <w:ind w:left="-15"/>
                                    <w:jc w:val="center"/>
                                    <w:outlineLvl w:val="2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  <w:t>more likely to have:</w:t>
                                  </w:r>
                                </w:p>
                                <w:p w:rsidR="00EA039C" w:rsidRPr="00E82765" w:rsidRDefault="00EA039C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Heart disease</w:t>
                                  </w:r>
                                </w:p>
                                <w:p w:rsidR="00EA039C" w:rsidRDefault="00EA039C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Lung cancer</w:t>
                                  </w:r>
                                </w:p>
                                <w:p w:rsidR="001F702D" w:rsidRPr="00E82765" w:rsidRDefault="001F702D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039C" w:rsidRDefault="00EA039C" w:rsidP="00EA039C">
                                  <w:pPr>
                                    <w:ind w:left="-15"/>
                                    <w:jc w:val="center"/>
                                    <w:outlineLvl w:val="2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  <w:t>Family pets exposed to second hand smoke</w:t>
                                  </w:r>
                                </w:p>
                                <w:p w:rsidR="00EA039C" w:rsidRPr="00E82765" w:rsidRDefault="00EA039C" w:rsidP="00EA039C">
                                  <w:pPr>
                                    <w:ind w:left="-15"/>
                                    <w:jc w:val="center"/>
                                    <w:outlineLvl w:val="2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727171"/>
                                    </w:rPr>
                                    <w:t>are more likely to develop:</w:t>
                                  </w:r>
                                </w:p>
                                <w:p w:rsidR="00EA039C" w:rsidRPr="00E82765" w:rsidRDefault="00EA039C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Breathing problems</w:t>
                                  </w:r>
                                </w:p>
                                <w:p w:rsidR="00EA039C" w:rsidRPr="00E82765" w:rsidRDefault="00EA039C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Sinus/nasal infections</w:t>
                                  </w:r>
                                </w:p>
                                <w:p w:rsidR="00EA039C" w:rsidRPr="00E82765" w:rsidRDefault="00EA039C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Nasal cancer</w:t>
                                  </w:r>
                                </w:p>
                                <w:p w:rsidR="00EA039C" w:rsidRPr="00E82765" w:rsidRDefault="00EA039C" w:rsidP="00EA039C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>Lung cancer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960088" w:rsidRPr="00E82765" w:rsidRDefault="00960088" w:rsidP="006F228E">
                                  <w:pPr>
                                    <w:numPr>
                                      <w:ilvl w:val="1"/>
                                      <w:numId w:val="19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</w:pPr>
                                  <w:r w:rsidRPr="00E82765">
                                    <w:rPr>
                                      <w:rFonts w:ascii="Trebuchet MS" w:hAnsi="Trebuchet MS"/>
                                      <w:color w:val="68686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60088" w:rsidRDefault="00960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7.75pt;margin-top:243.8pt;width:5in;height:29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" filled="f" stroked="f">
                <v:textbox>
                  <w:txbxContent>
                    <w:tbl>
                      <w:tblPr>
                        <w:tblW w:w="10335" w:type="dxa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93"/>
                        <w:gridCol w:w="2042"/>
                      </w:tblGrid>
                      <w:tr w:rsidR="00960088" w:rsidRPr="00E82765" w:rsidTr="006F228E">
                        <w:tc>
                          <w:tcPr>
                            <w:tcW w:w="0" w:type="auto"/>
                            <w:gridSpan w:val="2"/>
                            <w:vAlign w:val="center"/>
                            <w:hideMark/>
                          </w:tcPr>
                          <w:p w:rsidR="00960088" w:rsidRPr="00E82765" w:rsidRDefault="00EA039C" w:rsidP="00EA039C">
                            <w:pPr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  <w:color w:val="16538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 w:rsidR="00960088" w:rsidRPr="00960088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Think Smoking Only Affects You?</w:t>
                            </w:r>
                          </w:p>
                        </w:tc>
                      </w:tr>
                      <w:tr w:rsidR="00960088" w:rsidRPr="00E82765" w:rsidTr="006F228E">
                        <w:tc>
                          <w:tcPr>
                            <w:tcW w:w="0" w:type="auto"/>
                            <w:hideMark/>
                          </w:tcPr>
                          <w:p w:rsidR="00EA039C" w:rsidRDefault="00960088" w:rsidP="00EA039C">
                            <w:pPr>
                              <w:ind w:left="-15"/>
                              <w:jc w:val="center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  <w:t>Children exposed to secondhand smoke</w:t>
                            </w:r>
                          </w:p>
                          <w:p w:rsidR="00960088" w:rsidRPr="00E82765" w:rsidRDefault="00960088" w:rsidP="00EA039C">
                            <w:pPr>
                              <w:ind w:left="-15"/>
                              <w:jc w:val="center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  <w:t>are more likely to get:</w:t>
                            </w:r>
                          </w:p>
                          <w:p w:rsidR="00960088" w:rsidRPr="00E82765" w:rsidRDefault="00960088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Pneumonia</w:t>
                            </w:r>
                          </w:p>
                          <w:p w:rsidR="00960088" w:rsidRPr="00E82765" w:rsidRDefault="00960088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Ear infections</w:t>
                            </w:r>
                          </w:p>
                          <w:p w:rsidR="00960088" w:rsidRPr="00E82765" w:rsidRDefault="00960088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Bronchitis</w:t>
                            </w:r>
                          </w:p>
                          <w:p w:rsidR="00960088" w:rsidRPr="00E82765" w:rsidRDefault="00960088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Severe asthma</w:t>
                            </w:r>
                          </w:p>
                          <w:p w:rsidR="00960088" w:rsidRPr="00E82765" w:rsidRDefault="00960088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Behavior problems</w:t>
                            </w:r>
                          </w:p>
                          <w:p w:rsidR="00960088" w:rsidRDefault="00960088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Cavities</w:t>
                            </w:r>
                          </w:p>
                          <w:p w:rsidR="001F702D" w:rsidRDefault="001F702D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</w:p>
                          <w:p w:rsidR="00EA039C" w:rsidRDefault="00EA039C" w:rsidP="00EA039C">
                            <w:pPr>
                              <w:ind w:left="-15"/>
                              <w:jc w:val="center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  <w:t>Adults exposed to secondhand smoke are</w:t>
                            </w:r>
                          </w:p>
                          <w:p w:rsidR="00EA039C" w:rsidRPr="00E82765" w:rsidRDefault="00EA039C" w:rsidP="00EA039C">
                            <w:pPr>
                              <w:ind w:left="-15"/>
                              <w:jc w:val="center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  <w:t>more likely to have:</w:t>
                            </w:r>
                          </w:p>
                          <w:p w:rsidR="00EA039C" w:rsidRPr="00E82765" w:rsidRDefault="00EA039C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Heart disease</w:t>
                            </w:r>
                          </w:p>
                          <w:p w:rsidR="00EA039C" w:rsidRDefault="00EA039C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Lung cancer</w:t>
                            </w:r>
                          </w:p>
                          <w:p w:rsidR="001F702D" w:rsidRPr="00E82765" w:rsidRDefault="001F702D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</w:p>
                          <w:p w:rsidR="00EA039C" w:rsidRDefault="00EA039C" w:rsidP="00EA039C">
                            <w:pPr>
                              <w:ind w:left="-15"/>
                              <w:jc w:val="center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  <w:t>Family pets exposed to second hand smoke</w:t>
                            </w:r>
                          </w:p>
                          <w:p w:rsidR="00EA039C" w:rsidRPr="00E82765" w:rsidRDefault="00EA039C" w:rsidP="00EA039C">
                            <w:pPr>
                              <w:ind w:left="-15"/>
                              <w:jc w:val="center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b/>
                                <w:bCs/>
                                <w:color w:val="727171"/>
                              </w:rPr>
                              <w:t>are more likely to develop:</w:t>
                            </w:r>
                          </w:p>
                          <w:p w:rsidR="00EA039C" w:rsidRPr="00E82765" w:rsidRDefault="00EA039C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Breathing problems</w:t>
                            </w:r>
                          </w:p>
                          <w:p w:rsidR="00EA039C" w:rsidRPr="00E82765" w:rsidRDefault="00EA039C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Sinus/nasal infections</w:t>
                            </w:r>
                          </w:p>
                          <w:p w:rsidR="00EA039C" w:rsidRPr="00E82765" w:rsidRDefault="00EA039C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Nasal cancer</w:t>
                            </w:r>
                          </w:p>
                          <w:p w:rsidR="00EA039C" w:rsidRPr="00E82765" w:rsidRDefault="00EA039C" w:rsidP="00EA039C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Lung cancer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p w:rsidR="00960088" w:rsidRPr="00E82765" w:rsidRDefault="00960088" w:rsidP="006F228E">
                            <w:pPr>
                              <w:numPr>
                                <w:ilvl w:val="1"/>
                                <w:numId w:val="19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60088" w:rsidRDefault="00960088"/>
                  </w:txbxContent>
                </v:textbox>
              </v:shape>
            </w:pict>
          </mc:Fallback>
        </mc:AlternateContent>
      </w:r>
      <w:r w:rsidRPr="00737B96">
        <w:rPr>
          <w:rFonts w:ascii="Trebuchet MS" w:hAnsi="Trebuchet MS"/>
          <w:noProof/>
          <w:color w:val="68686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F982D9" wp14:editId="071D97ED">
                <wp:simplePos x="0" y="0"/>
                <wp:positionH relativeFrom="column">
                  <wp:posOffset>-62865</wp:posOffset>
                </wp:positionH>
                <wp:positionV relativeFrom="paragraph">
                  <wp:posOffset>4290060</wp:posOffset>
                </wp:positionV>
                <wp:extent cx="3257550" cy="2400300"/>
                <wp:effectExtent l="95250" t="228600" r="152400" b="2476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1948">
                          <a:off x="0" y="0"/>
                          <a:ext cx="325755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96" w:rsidRPr="00737B96" w:rsidRDefault="00737B96" w:rsidP="00737B96">
                            <w:pPr>
                              <w:pStyle w:val="Heading3"/>
                              <w:ind w:left="360"/>
                              <w:jc w:val="center"/>
                              <w:rPr>
                                <w:rFonts w:cs="Times New Roman"/>
                                <w:bCs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37B96">
                              <w:rPr>
                                <w:rFonts w:cs="Times New Roman"/>
                                <w:bCs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>Common triggers that you may face:</w:t>
                            </w:r>
                          </w:p>
                          <w:p w:rsidR="00737B96" w:rsidRPr="00737B96" w:rsidRDefault="00737B96" w:rsidP="00737B96">
                            <w:pPr>
                              <w:spacing w:line="240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Being around other smokers</w:t>
                            </w:r>
                          </w:p>
                          <w:p w:rsidR="00737B96" w:rsidRPr="00737B96" w:rsidRDefault="00737B96" w:rsidP="00737B96">
                            <w:pPr>
                              <w:spacing w:line="240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Drinking coffee</w:t>
                            </w:r>
                          </w:p>
                          <w:p w:rsidR="00737B96" w:rsidRPr="00737B96" w:rsidRDefault="00737B96" w:rsidP="00737B96">
                            <w:pPr>
                              <w:spacing w:line="240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Driving</w:t>
                            </w:r>
                          </w:p>
                          <w:p w:rsidR="00737B96" w:rsidRPr="00737B96" w:rsidRDefault="00737B96" w:rsidP="00737B96">
                            <w:pPr>
                              <w:spacing w:line="240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Smelling or seeing someone smoke</w:t>
                            </w:r>
                          </w:p>
                          <w:p w:rsidR="00737B96" w:rsidRPr="00737B96" w:rsidRDefault="00737B96" w:rsidP="00737B96">
                            <w:pPr>
                              <w:spacing w:line="240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Getting up in the morning</w:t>
                            </w:r>
                          </w:p>
                          <w:p w:rsidR="00737B96" w:rsidRPr="00737B96" w:rsidRDefault="00737B96" w:rsidP="00737B96">
                            <w:pPr>
                              <w:spacing w:line="240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Going on break</w:t>
                            </w:r>
                          </w:p>
                          <w:p w:rsidR="00737B96" w:rsidRPr="00737B96" w:rsidRDefault="00737B96" w:rsidP="00737B96">
                            <w:pPr>
                              <w:spacing w:line="240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Taking a trip</w:t>
                            </w:r>
                          </w:p>
                          <w:p w:rsidR="00737B96" w:rsidRPr="00737B96" w:rsidRDefault="00737B96" w:rsidP="00737B96">
                            <w:pPr>
                              <w:spacing w:line="240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Relaxing</w:t>
                            </w:r>
                          </w:p>
                          <w:p w:rsidR="00737B96" w:rsidRPr="00737B96" w:rsidRDefault="00737B96" w:rsidP="00737B96">
                            <w:pPr>
                              <w:spacing w:line="240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Finishing a meal</w:t>
                            </w:r>
                          </w:p>
                          <w:p w:rsidR="00737B96" w:rsidRPr="00737B96" w:rsidRDefault="00737B96" w:rsidP="00737B96">
                            <w:pPr>
                              <w:spacing w:line="240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Using the phone</w:t>
                            </w:r>
                          </w:p>
                          <w:p w:rsidR="00737B96" w:rsidRPr="00737B96" w:rsidRDefault="00737B96" w:rsidP="00737B96">
                            <w:pPr>
                              <w:spacing w:line="240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Drinking alcohol</w:t>
                            </w:r>
                          </w:p>
                          <w:p w:rsidR="00737B96" w:rsidRPr="00737B96" w:rsidRDefault="00737B96" w:rsidP="00737B96">
                            <w:pPr>
                              <w:spacing w:line="285" w:lineRule="atLeast"/>
                              <w:ind w:left="360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737B96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Identify your triggers and get a plan in place for how you will deal with them.</w:t>
                            </w:r>
                          </w:p>
                          <w:p w:rsidR="00737B96" w:rsidRDefault="00737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95pt;margin-top:337.8pt;width:256.5pt;height:189pt;rotation:64656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" filled="f" stroked="f">
                <v:textbox>
                  <w:txbxContent>
                    <w:p w:rsidR="00737B96" w:rsidRPr="00737B96" w:rsidRDefault="00737B96" w:rsidP="00737B96">
                      <w:pPr>
                        <w:pStyle w:val="Heading3"/>
                        <w:ind w:left="360"/>
                        <w:jc w:val="center"/>
                        <w:rPr>
                          <w:rFonts w:cs="Times New Roman"/>
                          <w:bCs/>
                          <w:caps w:val="0"/>
                          <w:color w:val="auto"/>
                          <w:sz w:val="24"/>
                          <w:szCs w:val="24"/>
                        </w:rPr>
                      </w:pPr>
                      <w:r w:rsidRPr="00737B96">
                        <w:rPr>
                          <w:rFonts w:cs="Times New Roman"/>
                          <w:bCs/>
                          <w:caps w:val="0"/>
                          <w:color w:val="auto"/>
                          <w:sz w:val="24"/>
                          <w:szCs w:val="24"/>
                        </w:rPr>
                        <w:t>Common triggers that you may face:</w:t>
                      </w:r>
                    </w:p>
                    <w:p w:rsidR="00737B96" w:rsidRPr="00737B96" w:rsidRDefault="00737B96" w:rsidP="00737B96">
                      <w:pPr>
                        <w:spacing w:line="240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Being around other smokers</w:t>
                      </w:r>
                    </w:p>
                    <w:p w:rsidR="00737B96" w:rsidRPr="00737B96" w:rsidRDefault="00737B96" w:rsidP="00737B96">
                      <w:pPr>
                        <w:spacing w:line="240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Drinking coffee</w:t>
                      </w:r>
                    </w:p>
                    <w:p w:rsidR="00737B96" w:rsidRPr="00737B96" w:rsidRDefault="00737B96" w:rsidP="00737B96">
                      <w:pPr>
                        <w:spacing w:line="240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Driving</w:t>
                      </w:r>
                    </w:p>
                    <w:p w:rsidR="00737B96" w:rsidRPr="00737B96" w:rsidRDefault="00737B96" w:rsidP="00737B96">
                      <w:pPr>
                        <w:spacing w:line="240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Smelling or seeing someone smoke</w:t>
                      </w:r>
                    </w:p>
                    <w:p w:rsidR="00737B96" w:rsidRPr="00737B96" w:rsidRDefault="00737B96" w:rsidP="00737B96">
                      <w:pPr>
                        <w:spacing w:line="240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Getting up in the morning</w:t>
                      </w:r>
                    </w:p>
                    <w:p w:rsidR="00737B96" w:rsidRPr="00737B96" w:rsidRDefault="00737B96" w:rsidP="00737B96">
                      <w:pPr>
                        <w:spacing w:line="240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Going on break</w:t>
                      </w:r>
                    </w:p>
                    <w:p w:rsidR="00737B96" w:rsidRPr="00737B96" w:rsidRDefault="00737B96" w:rsidP="00737B96">
                      <w:pPr>
                        <w:spacing w:line="240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Taking a trip</w:t>
                      </w:r>
                    </w:p>
                    <w:p w:rsidR="00737B96" w:rsidRPr="00737B96" w:rsidRDefault="00737B96" w:rsidP="00737B96">
                      <w:pPr>
                        <w:spacing w:line="240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Relaxing</w:t>
                      </w:r>
                    </w:p>
                    <w:p w:rsidR="00737B96" w:rsidRPr="00737B96" w:rsidRDefault="00737B96" w:rsidP="00737B96">
                      <w:pPr>
                        <w:spacing w:line="240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Finishing a meal</w:t>
                      </w:r>
                    </w:p>
                    <w:p w:rsidR="00737B96" w:rsidRPr="00737B96" w:rsidRDefault="00737B96" w:rsidP="00737B96">
                      <w:pPr>
                        <w:spacing w:line="240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Using the phone</w:t>
                      </w:r>
                    </w:p>
                    <w:p w:rsidR="00737B96" w:rsidRPr="00737B96" w:rsidRDefault="00737B96" w:rsidP="00737B96">
                      <w:pPr>
                        <w:spacing w:line="240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Drinking alcohol</w:t>
                      </w:r>
                    </w:p>
                    <w:p w:rsidR="00737B96" w:rsidRPr="00737B96" w:rsidRDefault="00737B96" w:rsidP="00737B96">
                      <w:pPr>
                        <w:spacing w:line="285" w:lineRule="atLeast"/>
                        <w:ind w:left="360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737B96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Identify your triggers and get a plan in place for how you will deal with them.</w:t>
                      </w:r>
                    </w:p>
                    <w:p w:rsidR="00737B96" w:rsidRDefault="00737B9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672CD28C" wp14:editId="3D963208">
            <wp:simplePos x="0" y="0"/>
            <wp:positionH relativeFrom="column">
              <wp:posOffset>1591945</wp:posOffset>
            </wp:positionH>
            <wp:positionV relativeFrom="paragraph">
              <wp:posOffset>2499360</wp:posOffset>
            </wp:positionV>
            <wp:extent cx="11239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34" y="21346"/>
                <wp:lineTo x="21234" y="0"/>
                <wp:lineTo x="0" y="0"/>
              </wp:wrapPolygon>
            </wp:wrapTight>
            <wp:docPr id="22" name="Picture 22" descr="http://thumbs.gograph.com/gg6224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gograph.com/gg6224917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4790A" wp14:editId="38144449">
                <wp:simplePos x="0" y="0"/>
                <wp:positionH relativeFrom="column">
                  <wp:posOffset>7147560</wp:posOffset>
                </wp:positionH>
                <wp:positionV relativeFrom="paragraph">
                  <wp:posOffset>3252470</wp:posOffset>
                </wp:positionV>
                <wp:extent cx="2729230" cy="3886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91" w:rsidRPr="00925D91" w:rsidRDefault="00925D91" w:rsidP="00925D91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</w:rPr>
                              <w:t>What’s in a Cigarette?</w:t>
                            </w:r>
                          </w:p>
                          <w:tbl>
                            <w:tblPr>
                              <w:tblW w:w="5328" w:type="pct"/>
                              <w:tblCellSpacing w:w="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1124"/>
                            </w:tblGrid>
                            <w:tr w:rsidR="0036662E" w:rsidRPr="00925D91" w:rsidTr="008526B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3685" w:type="pct"/>
                                  <w:vAlign w:val="center"/>
                                  <w:hideMark/>
                                </w:tcPr>
                                <w:p w:rsidR="0036662E" w:rsidRPr="00925D91" w:rsidRDefault="0036662E" w:rsidP="00925D91">
                                  <w:pPr>
                                    <w:jc w:val="center"/>
                                    <w:outlineLvl w:val="3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25D91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Additives</w:t>
                                  </w:r>
                                </w:p>
                              </w:tc>
                              <w:tc>
                                <w:tcPr>
                                  <w:tcW w:w="1315" w:type="pct"/>
                                  <w:vAlign w:val="center"/>
                                  <w:hideMark/>
                                </w:tcPr>
                                <w:p w:rsidR="0036662E" w:rsidRPr="00925D91" w:rsidRDefault="0036662E" w:rsidP="00925D91">
                                  <w:pPr>
                                    <w:jc w:val="center"/>
                                    <w:outlineLvl w:val="3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925D91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Metals</w:t>
                                  </w:r>
                                </w:p>
                              </w:tc>
                            </w:tr>
                            <w:tr w:rsidR="0036662E" w:rsidRPr="00925D91" w:rsidTr="008526B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3685" w:type="pc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Acetone -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Nail Polish Remover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Acetic Acid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Vinegar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Ammonia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color w:val="686868"/>
                                      <w:sz w:val="18"/>
                                      <w:szCs w:val="18"/>
                                    </w:rPr>
                                    <w:t>Floor/Toilet Cleaner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Arsenic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Poison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Butane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Cigarette Lighter Fluid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Cadmium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Rechargeable Battery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Carbon Monoxide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DDT /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Dieldrin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Insecticides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Ethanol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Alcohol</w:t>
                                  </w:r>
                                </w:p>
                                <w:p w:rsidR="008526B0" w:rsidRPr="008526B0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Formaldehyde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Body Tissue </w:t>
                                  </w:r>
                                  <w:r w:rsidR="008526B0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  <w:p w:rsidR="0036662E" w:rsidRPr="00925D91" w:rsidRDefault="008526B0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  <w:r w:rsidR="0036662E"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Preservative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Hexamine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Barbecue Lighter</w:t>
                                  </w:r>
                                </w:p>
                                <w:p w:rsidR="008526B0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Hydrogen Cyanide </w:t>
                                  </w:r>
                                  <w:r w:rsidR="008526B0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6662E" w:rsidRPr="00925D91" w:rsidRDefault="008526B0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36662E"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Gas Chamber Poison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Methane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Swamp Gas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Methanol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Rocket Fuel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Naphthalene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Mothballs</w:t>
                                  </w:r>
                                </w:p>
                                <w:p w:rsidR="008526B0" w:rsidRPr="008526B0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Nicotine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Insecticide/</w:t>
                                  </w:r>
                                </w:p>
                                <w:p w:rsidR="0036662E" w:rsidRPr="00925D91" w:rsidRDefault="008526B0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36662E"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Addictive Drug</w:t>
                                  </w:r>
                                  <w:r w:rsidR="0036662E"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36662E"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Gasoline Additive</w:t>
                                  </w:r>
                                  <w:r w:rsidR="0036662E"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br/>
                                    <w:t>Phenol</w:t>
                                  </w:r>
                                  <w:r w:rsidR="0036662E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s - </w:t>
                                  </w:r>
                                  <w:r w:rsidR="0036662E"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Disinfectant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Stearic Acid - 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i/>
                                      <w:iCs/>
                                      <w:color w:val="686868"/>
                                      <w:sz w:val="18"/>
                                      <w:szCs w:val="18"/>
                                    </w:rPr>
                                    <w:t>Candle Wax</w:t>
                                  </w:r>
                                </w:p>
                              </w:tc>
                              <w:tc>
                                <w:tcPr>
                                  <w:tcW w:w="1315" w:type="pct"/>
                                  <w:tcBorders>
                                    <w:top w:val="single" w:sz="12" w:space="0" w:color="auto"/>
                                  </w:tcBorders>
                                  <w:hideMark/>
                                </w:tcPr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Aluminum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Zinc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Magnesiu</w:t>
                                  </w:r>
                                  <w:r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Mercury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Gold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Silicon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Silver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Titanium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>Lead</w:t>
                                  </w:r>
                                </w:p>
                                <w:p w:rsidR="0036662E" w:rsidRPr="00925D91" w:rsidRDefault="0036662E" w:rsidP="00925D91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tLeast"/>
                                    <w:ind w:left="0"/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</w:pPr>
                                  <w:r w:rsidRPr="00925D91">
                                    <w:rPr>
                                      <w:rFonts w:ascii="Trebuchet MS" w:hAnsi="Trebuchet MS"/>
                                      <w:color w:val="686868"/>
                                      <w:sz w:val="18"/>
                                      <w:szCs w:val="18"/>
                                    </w:rPr>
                                    <w:t xml:space="preserve">Copper </w:t>
                                  </w:r>
                                </w:p>
                              </w:tc>
                            </w:tr>
                          </w:tbl>
                          <w:p w:rsidR="00925D91" w:rsidRDefault="00925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62.8pt;margin-top:256.1pt;width:214.9pt;height:30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" filled="f" stroked="f">
                <v:textbox>
                  <w:txbxContent>
                    <w:p w:rsidR="00925D91" w:rsidRPr="00925D91" w:rsidRDefault="00925D91" w:rsidP="00925D91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925D91">
                        <w:rPr>
                          <w:rFonts w:ascii="Trebuchet MS" w:hAnsi="Trebuchet MS"/>
                        </w:rPr>
                        <w:t>What’s in a Cigarette?</w:t>
                      </w:r>
                    </w:p>
                    <w:tbl>
                      <w:tblPr>
                        <w:tblW w:w="5328" w:type="pct"/>
                        <w:tblCellSpacing w:w="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1124"/>
                      </w:tblGrid>
                      <w:tr w:rsidR="0036662E" w:rsidRPr="00925D91" w:rsidTr="008526B0">
                        <w:trPr>
                          <w:tblCellSpacing w:w="0" w:type="dxa"/>
                        </w:trPr>
                        <w:tc>
                          <w:tcPr>
                            <w:tcW w:w="3685" w:type="pct"/>
                            <w:vAlign w:val="center"/>
                            <w:hideMark/>
                          </w:tcPr>
                          <w:p w:rsidR="0036662E" w:rsidRPr="00925D91" w:rsidRDefault="0036662E" w:rsidP="00925D91">
                            <w:pPr>
                              <w:jc w:val="center"/>
                              <w:outlineLvl w:val="3"/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Additives</w:t>
                            </w:r>
                          </w:p>
                        </w:tc>
                        <w:tc>
                          <w:tcPr>
                            <w:tcW w:w="1315" w:type="pct"/>
                            <w:vAlign w:val="center"/>
                            <w:hideMark/>
                          </w:tcPr>
                          <w:p w:rsidR="0036662E" w:rsidRPr="00925D91" w:rsidRDefault="0036662E" w:rsidP="00925D91">
                            <w:pPr>
                              <w:jc w:val="center"/>
                              <w:outlineLvl w:val="3"/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Metals</w:t>
                            </w:r>
                          </w:p>
                        </w:tc>
                      </w:tr>
                      <w:tr w:rsidR="0036662E" w:rsidRPr="00925D91" w:rsidTr="008526B0">
                        <w:trPr>
                          <w:tblCellSpacing w:w="0" w:type="dxa"/>
                        </w:trPr>
                        <w:tc>
                          <w:tcPr>
                            <w:tcW w:w="3685" w:type="pc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Acetone -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Nail Polish Remover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Acetic Acid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Vinegar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Ammonia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color w:val="686868"/>
                                <w:sz w:val="18"/>
                                <w:szCs w:val="18"/>
                              </w:rPr>
                              <w:t>Floor/Toilet Cleaner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Arsenic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Poison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Butane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Cigarette Lighter Fluid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Cadmium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Rechargeable Battery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Carbon Monoxide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DDT /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Dieldrin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Insecticides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Ethanol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Alcohol</w:t>
                            </w:r>
                          </w:p>
                          <w:p w:rsidR="008526B0" w:rsidRPr="008526B0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Formaldehyde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 xml:space="preserve">Body Tissue </w:t>
                            </w:r>
                            <w:r w:rsidR="008526B0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36662E" w:rsidRPr="00925D91" w:rsidRDefault="008526B0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36662E"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Preservative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Hexamine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Barbecue Lighter</w:t>
                            </w:r>
                          </w:p>
                          <w:p w:rsidR="008526B0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Hydrogen Cyanide </w:t>
                            </w:r>
                            <w:r w:rsidR="008526B0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662E" w:rsidRPr="00925D91" w:rsidRDefault="008526B0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36662E"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Gas Chamber Poison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Methane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Swamp Gas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Methanol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Rocket Fuel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Naphthalene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Mothballs</w:t>
                            </w:r>
                          </w:p>
                          <w:p w:rsidR="008526B0" w:rsidRPr="008526B0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Nicotine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Insecticide/</w:t>
                            </w:r>
                          </w:p>
                          <w:p w:rsidR="0036662E" w:rsidRPr="00925D91" w:rsidRDefault="008526B0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36662E"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Addictive Drug</w:t>
                            </w:r>
                            <w:r w:rsidR="0036662E"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br/>
                            </w:r>
                            <w:r w:rsidR="0036662E"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Gasoline Additive</w:t>
                            </w:r>
                            <w:r w:rsidR="0036662E"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br/>
                              <w:t>Phenol</w:t>
                            </w:r>
                            <w:r w:rsidR="0036662E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s - </w:t>
                            </w:r>
                            <w:r w:rsidR="0036662E"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Disinfectant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Stearic Acid - </w:t>
                            </w:r>
                            <w:r w:rsidRPr="00925D91">
                              <w:rPr>
                                <w:rFonts w:ascii="Trebuchet MS" w:hAnsi="Trebuchet MS"/>
                                <w:i/>
                                <w:iCs/>
                                <w:color w:val="686868"/>
                                <w:sz w:val="18"/>
                                <w:szCs w:val="18"/>
                              </w:rPr>
                              <w:t>Candle Wax</w:t>
                            </w:r>
                          </w:p>
                        </w:tc>
                        <w:tc>
                          <w:tcPr>
                            <w:tcW w:w="1315" w:type="pct"/>
                            <w:tcBorders>
                              <w:top w:val="single" w:sz="12" w:space="0" w:color="auto"/>
                            </w:tcBorders>
                            <w:hideMark/>
                          </w:tcPr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Aluminum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Zinc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Magnesiu</w:t>
                            </w:r>
                            <w:r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Mercury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Gold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Silicon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Silver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Titanium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>Lead</w:t>
                            </w:r>
                          </w:p>
                          <w:p w:rsidR="0036662E" w:rsidRPr="00925D91" w:rsidRDefault="0036662E" w:rsidP="00925D91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tLeast"/>
                              <w:ind w:left="0"/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</w:pPr>
                            <w:r w:rsidRPr="00925D91">
                              <w:rPr>
                                <w:rFonts w:ascii="Trebuchet MS" w:hAnsi="Trebuchet MS"/>
                                <w:color w:val="686868"/>
                                <w:sz w:val="18"/>
                                <w:szCs w:val="18"/>
                              </w:rPr>
                              <w:t xml:space="preserve">Copper </w:t>
                            </w:r>
                          </w:p>
                        </w:tc>
                      </w:tr>
                    </w:tbl>
                    <w:p w:rsidR="00925D91" w:rsidRDefault="00925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06368" behindDoc="1" locked="0" layoutInCell="1" allowOverlap="1" wp14:anchorId="4470878D" wp14:editId="2C0D023E">
            <wp:simplePos x="0" y="0"/>
            <wp:positionH relativeFrom="column">
              <wp:posOffset>3229610</wp:posOffset>
            </wp:positionH>
            <wp:positionV relativeFrom="paragraph">
              <wp:posOffset>864870</wp:posOffset>
            </wp:positionV>
            <wp:extent cx="3547110" cy="2656840"/>
            <wp:effectExtent l="0" t="0" r="0" b="0"/>
            <wp:wrapTight wrapText="bothSides">
              <wp:wrapPolygon edited="0">
                <wp:start x="18272" y="14729"/>
                <wp:lineTo x="18063" y="14934"/>
                <wp:lineTo x="1828" y="6636"/>
                <wp:lineTo x="1762" y="8852"/>
                <wp:lineTo x="2381" y="9275"/>
                <wp:lineTo x="2590" y="9070"/>
                <wp:lineTo x="17735" y="17493"/>
                <wp:lineTo x="18685" y="15011"/>
                <wp:lineTo x="18272" y="14729"/>
              </wp:wrapPolygon>
            </wp:wrapTight>
            <wp:docPr id="17" name="Picture 17" descr="http://www.earthtimes.org/newsimage/smoking-50-years-progress-worldwide_1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thtimes.org/newsimage/smoking-50-years-progress-worldwide_103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745" b="89878" l="9935" r="8993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5395" flipH="1">
                      <a:off x="0" y="0"/>
                      <a:ext cx="354711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F27">
        <w:rPr>
          <w:rFonts w:ascii="Trebuchet MS" w:hAnsi="Trebuchet MS"/>
          <w:noProof/>
          <w:color w:val="68686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D46FCD" wp14:editId="4FD1F353">
                <wp:simplePos x="0" y="0"/>
                <wp:positionH relativeFrom="column">
                  <wp:posOffset>142875</wp:posOffset>
                </wp:positionH>
                <wp:positionV relativeFrom="paragraph">
                  <wp:posOffset>341630</wp:posOffset>
                </wp:positionV>
                <wp:extent cx="2852420" cy="1990725"/>
                <wp:effectExtent l="57150" t="152400" r="62230" b="1619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649">
                          <a:off x="0" y="0"/>
                          <a:ext cx="285242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27" w:rsidRPr="001F2F27" w:rsidRDefault="001F2F27" w:rsidP="001F2F27">
                            <w:pPr>
                              <w:ind w:left="-15"/>
                              <w:jc w:val="center"/>
                              <w:outlineLvl w:val="2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1F2F2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The most common diseases caused by smoking are:</w:t>
                            </w:r>
                          </w:p>
                          <w:p w:rsidR="001F2F27" w:rsidRPr="001F2F27" w:rsidRDefault="001F2F27" w:rsidP="00960088">
                            <w:pPr>
                              <w:spacing w:line="240" w:lineRule="atLeast"/>
                              <w:jc w:val="center"/>
                              <w:rPr>
                                <w:rFonts w:ascii="Trebuchet MS" w:hAnsi="Trebuchet M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2F27">
                              <w:rPr>
                                <w:rFonts w:ascii="Trebuchet MS" w:hAnsi="Trebuchet MS"/>
                                <w:color w:val="595959" w:themeColor="text1" w:themeTint="A6"/>
                                <w:sz w:val="20"/>
                                <w:szCs w:val="20"/>
                              </w:rPr>
                              <w:t>Heart disease and stroke caused by inhaling carbon monoxide</w:t>
                            </w:r>
                          </w:p>
                          <w:p w:rsidR="001F2F27" w:rsidRDefault="001F2F27" w:rsidP="00960088">
                            <w:pPr>
                              <w:spacing w:line="240" w:lineRule="atLeast"/>
                              <w:jc w:val="center"/>
                              <w:rPr>
                                <w:rFonts w:ascii="Trebuchet MS" w:hAnsi="Trebuchet M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2F27">
                              <w:rPr>
                                <w:rFonts w:ascii="Trebuchet MS" w:hAnsi="Trebuchet MS"/>
                                <w:color w:val="595959" w:themeColor="text1" w:themeTint="A6"/>
                                <w:sz w:val="20"/>
                                <w:szCs w:val="20"/>
                              </w:rPr>
                              <w:t>Lung cancer, caused by the carcinogens in the tar in cigarette smoke</w:t>
                            </w:r>
                          </w:p>
                          <w:p w:rsidR="00960088" w:rsidRPr="00E82765" w:rsidRDefault="00960088" w:rsidP="00960088">
                            <w:pPr>
                              <w:spacing w:line="240" w:lineRule="atLeast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Cancer of the lip, mouth, throat, larynx, bladder, pancreas, stomach, kidney, and cervix, caused by exposure to the toxins in cigarette smoke</w:t>
                            </w:r>
                          </w:p>
                          <w:p w:rsidR="00960088" w:rsidRPr="00E82765" w:rsidRDefault="00960088" w:rsidP="00960088">
                            <w:pPr>
                              <w:spacing w:line="240" w:lineRule="atLeast"/>
                              <w:jc w:val="center"/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</w:pPr>
                            <w:r w:rsidRPr="00E82765">
                              <w:rPr>
                                <w:rFonts w:ascii="Trebuchet MS" w:hAnsi="Trebuchet MS"/>
                                <w:color w:val="686868"/>
                                <w:sz w:val="20"/>
                                <w:szCs w:val="20"/>
                              </w:rPr>
                              <w:t>Emphysema, caused by tar, and chronic bronchitis, caused by irritants in tobacco smoke</w:t>
                            </w:r>
                          </w:p>
                          <w:p w:rsidR="00960088" w:rsidRPr="001F2F27" w:rsidRDefault="00960088" w:rsidP="00960088">
                            <w:pPr>
                              <w:spacing w:line="240" w:lineRule="atLeast"/>
                              <w:jc w:val="center"/>
                              <w:rPr>
                                <w:rFonts w:ascii="Trebuchet MS" w:hAnsi="Trebuchet MS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1F2F27" w:rsidRDefault="001F2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.25pt;margin-top:26.9pt;width:224.6pt;height:156.75pt;rotation:-48425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" filled="f" stroked="f">
                <v:textbox>
                  <w:txbxContent>
                    <w:p w:rsidR="001F2F27" w:rsidRPr="001F2F27" w:rsidRDefault="001F2F27" w:rsidP="001F2F27">
                      <w:pPr>
                        <w:ind w:left="-15"/>
                        <w:jc w:val="center"/>
                        <w:outlineLvl w:val="2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1F2F27">
                        <w:rPr>
                          <w:rFonts w:ascii="Trebuchet MS" w:hAnsi="Trebuchet MS"/>
                          <w:b/>
                          <w:bCs/>
                        </w:rPr>
                        <w:t>The most common diseases caused by smoking are:</w:t>
                      </w:r>
                    </w:p>
                    <w:p w:rsidR="001F2F27" w:rsidRPr="001F2F27" w:rsidRDefault="001F2F27" w:rsidP="00960088">
                      <w:pPr>
                        <w:spacing w:line="240" w:lineRule="atLeast"/>
                        <w:jc w:val="center"/>
                        <w:rPr>
                          <w:rFonts w:ascii="Trebuchet MS" w:hAnsi="Trebuchet MS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2F27">
                        <w:rPr>
                          <w:rFonts w:ascii="Trebuchet MS" w:hAnsi="Trebuchet MS"/>
                          <w:color w:val="595959" w:themeColor="text1" w:themeTint="A6"/>
                          <w:sz w:val="20"/>
                          <w:szCs w:val="20"/>
                        </w:rPr>
                        <w:t>Heart disease and stroke caused by inhaling carbon monoxide</w:t>
                      </w:r>
                    </w:p>
                    <w:p w:rsidR="001F2F27" w:rsidRDefault="001F2F27" w:rsidP="00960088">
                      <w:pPr>
                        <w:spacing w:line="240" w:lineRule="atLeast"/>
                        <w:jc w:val="center"/>
                        <w:rPr>
                          <w:rFonts w:ascii="Trebuchet MS" w:hAnsi="Trebuchet MS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2F27">
                        <w:rPr>
                          <w:rFonts w:ascii="Trebuchet MS" w:hAnsi="Trebuchet MS"/>
                          <w:color w:val="595959" w:themeColor="text1" w:themeTint="A6"/>
                          <w:sz w:val="20"/>
                          <w:szCs w:val="20"/>
                        </w:rPr>
                        <w:t>Lung cancer, caused by the carcinogens in the tar in cigarette smoke</w:t>
                      </w:r>
                    </w:p>
                    <w:p w:rsidR="00960088" w:rsidRPr="00E82765" w:rsidRDefault="00960088" w:rsidP="00960088">
                      <w:pPr>
                        <w:spacing w:line="240" w:lineRule="atLeast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E82765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Cancer of the lip, mouth, throat, larynx, bladder, pancreas, stomach, kidney, and cervix, caused by exposure to the toxins in cigarette smoke</w:t>
                      </w:r>
                    </w:p>
                    <w:p w:rsidR="00960088" w:rsidRPr="00E82765" w:rsidRDefault="00960088" w:rsidP="00960088">
                      <w:pPr>
                        <w:spacing w:line="240" w:lineRule="atLeast"/>
                        <w:jc w:val="center"/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</w:pPr>
                      <w:r w:rsidRPr="00E82765">
                        <w:rPr>
                          <w:rFonts w:ascii="Trebuchet MS" w:hAnsi="Trebuchet MS"/>
                          <w:color w:val="686868"/>
                          <w:sz w:val="20"/>
                          <w:szCs w:val="20"/>
                        </w:rPr>
                        <w:t>Emphysema, caused by tar, and chronic bronchitis, caused by irritants in tobacco smoke</w:t>
                      </w:r>
                    </w:p>
                    <w:p w:rsidR="00960088" w:rsidRPr="001F2F27" w:rsidRDefault="00960088" w:rsidP="00960088">
                      <w:pPr>
                        <w:spacing w:line="240" w:lineRule="atLeast"/>
                        <w:jc w:val="center"/>
                        <w:rPr>
                          <w:rFonts w:ascii="Trebuchet MS" w:hAnsi="Trebuchet MS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1F2F27" w:rsidRDefault="001F2F27"/>
                  </w:txbxContent>
                </v:textbox>
              </v:shape>
            </w:pict>
          </mc:Fallback>
        </mc:AlternateContent>
      </w:r>
    </w:p>
    <w:p w:rsidR="00E82765" w:rsidRDefault="00E82765" w:rsidP="00E82765">
      <w:pPr>
        <w:rPr>
          <w:rFonts w:ascii="Trebuchet MS" w:hAnsi="Trebuchet MS"/>
          <w:color w:val="686868"/>
          <w:sz w:val="20"/>
          <w:szCs w:val="20"/>
        </w:rPr>
      </w:pPr>
    </w:p>
    <w:p w:rsidR="00960088" w:rsidRDefault="00960088" w:rsidP="00E82765">
      <w:pPr>
        <w:rPr>
          <w:rFonts w:ascii="Trebuchet MS" w:hAnsi="Trebuchet MS"/>
          <w:color w:val="686868"/>
          <w:sz w:val="20"/>
          <w:szCs w:val="20"/>
        </w:rPr>
      </w:pPr>
    </w:p>
    <w:p w:rsidR="00960088" w:rsidRDefault="00960088" w:rsidP="00E82765">
      <w:pPr>
        <w:rPr>
          <w:rFonts w:ascii="Trebuchet MS" w:hAnsi="Trebuchet MS"/>
          <w:color w:val="686868"/>
          <w:sz w:val="20"/>
          <w:szCs w:val="20"/>
        </w:rPr>
      </w:pPr>
    </w:p>
    <w:p w:rsidR="00960088" w:rsidRPr="00E82765" w:rsidRDefault="00960088" w:rsidP="00E82765">
      <w:pPr>
        <w:rPr>
          <w:rFonts w:ascii="Trebuchet MS" w:hAnsi="Trebuchet MS"/>
          <w:color w:val="686868"/>
          <w:sz w:val="20"/>
          <w:szCs w:val="20"/>
        </w:rPr>
      </w:pPr>
    </w:p>
    <w:p w:rsidR="001F702D" w:rsidRDefault="001F702D" w:rsidP="00960088">
      <w:pPr>
        <w:ind w:right="-270"/>
        <w:rPr>
          <w:rFonts w:ascii="Arial" w:hAnsi="Arial" w:cs="Arial"/>
          <w:noProof/>
          <w:color w:val="000000"/>
        </w:rPr>
      </w:pPr>
    </w:p>
    <w:p w:rsidR="00051AEB" w:rsidRPr="00DA356F" w:rsidRDefault="006600FD" w:rsidP="00960088">
      <w:pPr>
        <w:ind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694F2" wp14:editId="00CD105D">
                <wp:simplePos x="0" y="0"/>
                <wp:positionH relativeFrom="column">
                  <wp:posOffset>3695700</wp:posOffset>
                </wp:positionH>
                <wp:positionV relativeFrom="paragraph">
                  <wp:posOffset>6406515</wp:posOffset>
                </wp:positionV>
                <wp:extent cx="272859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6F" w:rsidRPr="00161CBD" w:rsidRDefault="00ED166F">
                            <w:pPr>
                              <w:rPr>
                                <w:i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61CBD">
                              <w:rPr>
                                <w:i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Information from: http://www.nysmokefree.com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91pt;margin-top:504.45pt;width:214.8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" filled="f" stroked="f">
                <v:textbox style="mso-fit-shape-to-text:t">
                  <w:txbxContent>
                    <w:p w:rsidR="00ED166F" w:rsidRPr="00161CBD" w:rsidRDefault="00ED166F">
                      <w:pPr>
                        <w:rPr>
                          <w:i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61CBD">
                        <w:rPr>
                          <w:i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Information from: http://www.nysmokefree.com</w:t>
                      </w:r>
                    </w:p>
                  </w:txbxContent>
                </v:textbox>
              </v:shape>
            </w:pict>
          </mc:Fallback>
        </mc:AlternateContent>
      </w:r>
      <w:r w:rsidR="00721D4B" w:rsidRPr="00737B96">
        <w:rPr>
          <w:rFonts w:ascii="Trebuchet MS" w:hAnsi="Trebuchet MS"/>
          <w:noProof/>
          <w:color w:val="686868"/>
          <w:sz w:val="20"/>
          <w:szCs w:val="20"/>
        </w:rPr>
        <w:t xml:space="preserve"> </w:t>
      </w:r>
      <w:bookmarkStart w:id="0" w:name="_GoBack"/>
      <w:bookmarkEnd w:id="0"/>
      <w:r w:rsidR="00D2589E">
        <w:rPr>
          <w:noProof/>
        </w:rPr>
        <w:drawing>
          <wp:anchor distT="0" distB="0" distL="114300" distR="114300" simplePos="0" relativeHeight="251675648" behindDoc="1" locked="0" layoutInCell="1" allowOverlap="1" wp14:anchorId="7324888C" wp14:editId="5B975CB1">
            <wp:simplePos x="0" y="0"/>
            <wp:positionH relativeFrom="column">
              <wp:posOffset>4045585</wp:posOffset>
            </wp:positionH>
            <wp:positionV relativeFrom="paragraph">
              <wp:posOffset>1506220</wp:posOffset>
            </wp:positionV>
            <wp:extent cx="694690" cy="10133965"/>
            <wp:effectExtent l="4762" t="0" r="0" b="0"/>
            <wp:wrapThrough wrapText="bothSides">
              <wp:wrapPolygon edited="0">
                <wp:start x="21452" y="-10"/>
                <wp:lineTo x="721" y="-10"/>
                <wp:lineTo x="721" y="21551"/>
                <wp:lineTo x="21452" y="21551"/>
                <wp:lineTo x="21452" y="-10"/>
              </wp:wrapPolygon>
            </wp:wrapThrough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4690" cy="1013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0372C" wp14:editId="0A9140B2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2540" r="0" b="3175"/>
                <wp:wrapNone/>
                <wp:docPr id="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" fillcolor="#9cf" stroked="f" strokecolor="#c9f" strokeweight="1.5pt"/>
            </w:pict>
          </mc:Fallback>
        </mc:AlternateContent>
      </w:r>
      <w:r w:rsidR="007901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B9880" wp14:editId="17C623F2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2540" r="0" b="3175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kR9QIAAEE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" fillcolor="#fc6" stroked="f" strokecolor="#c9f" strokeweight="1.5pt"/>
            </w:pict>
          </mc:Fallback>
        </mc:AlternateContent>
      </w:r>
      <w:r w:rsidR="007901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DAC4B" wp14:editId="4FA7931F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2540" r="0" b="3175"/>
                <wp:wrapNone/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" fillcolor="#9c0" stroked="f" strokecolor="#c9f" strokeweight="1.5pt"/>
            </w:pict>
          </mc:Fallback>
        </mc:AlternateContent>
      </w:r>
    </w:p>
    <w:sectPr w:rsidR="00051AEB" w:rsidRPr="00DA356F" w:rsidSect="0079736E">
      <w:type w:val="nextColumn"/>
      <w:pgSz w:w="15984" w:h="12528" w:orient="landscape" w:code="152"/>
      <w:pgMar w:top="0" w:right="0" w:bottom="0" w:left="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numPicBullet w:numPicBulletId="2">
    <w:pict>
      <v:shape id="_x0000_i1092" type="#_x0000_t75" style="width:3in;height:3in" o:bullet="t"/>
    </w:pict>
  </w:numPicBullet>
  <w:numPicBullet w:numPicBulletId="3">
    <w:pict>
      <v:shape id="_x0000_i1093" type="#_x0000_t75" style="width:3in;height:3in" o:bullet="t"/>
    </w:pict>
  </w:numPicBullet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5406F"/>
    <w:multiLevelType w:val="hybridMultilevel"/>
    <w:tmpl w:val="321A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E2E9C"/>
    <w:multiLevelType w:val="hybridMultilevel"/>
    <w:tmpl w:val="650010DE"/>
    <w:lvl w:ilvl="0" w:tplc="DFCC50C0">
      <w:start w:val="1"/>
      <w:numFmt w:val="upperLetter"/>
      <w:lvlText w:val="%1.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1D6563C"/>
    <w:multiLevelType w:val="multilevel"/>
    <w:tmpl w:val="18C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8F4A18"/>
    <w:multiLevelType w:val="hybridMultilevel"/>
    <w:tmpl w:val="FEDABCD8"/>
    <w:lvl w:ilvl="0" w:tplc="646E2DE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9A002D"/>
    <w:multiLevelType w:val="multilevel"/>
    <w:tmpl w:val="BD80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E7FAA"/>
    <w:multiLevelType w:val="multilevel"/>
    <w:tmpl w:val="DC2C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5C5F21"/>
    <w:multiLevelType w:val="multilevel"/>
    <w:tmpl w:val="622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806658"/>
    <w:multiLevelType w:val="hybridMultilevel"/>
    <w:tmpl w:val="0D66446E"/>
    <w:lvl w:ilvl="0" w:tplc="8938B82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9393A"/>
    <w:multiLevelType w:val="hybridMultilevel"/>
    <w:tmpl w:val="5B5A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F21D4"/>
    <w:multiLevelType w:val="multilevel"/>
    <w:tmpl w:val="E40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668A5"/>
    <w:multiLevelType w:val="hybridMultilevel"/>
    <w:tmpl w:val="5C9C405E"/>
    <w:lvl w:ilvl="0" w:tplc="C20859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404DC"/>
    <w:multiLevelType w:val="multilevel"/>
    <w:tmpl w:val="1BBE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1"/>
  </w:num>
  <w:num w:numId="14">
    <w:abstractNumId w:val="19"/>
  </w:num>
  <w:num w:numId="15">
    <w:abstractNumId w:val="12"/>
  </w:num>
  <w:num w:numId="16">
    <w:abstractNumId w:val="15"/>
  </w:num>
  <w:num w:numId="17">
    <w:abstractNumId w:val="17"/>
  </w:num>
  <w:num w:numId="18">
    <w:abstractNumId w:val="21"/>
  </w:num>
  <w:num w:numId="19">
    <w:abstractNumId w:val="16"/>
  </w:num>
  <w:num w:numId="20">
    <w:abstractNumId w:val="18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28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E306A"/>
    <w:rsid w:val="001027EF"/>
    <w:rsid w:val="00135F6D"/>
    <w:rsid w:val="00155BA0"/>
    <w:rsid w:val="00161CBD"/>
    <w:rsid w:val="00162744"/>
    <w:rsid w:val="00190238"/>
    <w:rsid w:val="0019220F"/>
    <w:rsid w:val="001A1CCE"/>
    <w:rsid w:val="001C74C4"/>
    <w:rsid w:val="001E1930"/>
    <w:rsid w:val="001E35DB"/>
    <w:rsid w:val="001E5B52"/>
    <w:rsid w:val="001F24D4"/>
    <w:rsid w:val="001F2F27"/>
    <w:rsid w:val="001F5E36"/>
    <w:rsid w:val="001F702D"/>
    <w:rsid w:val="002029F1"/>
    <w:rsid w:val="002049AA"/>
    <w:rsid w:val="0022166D"/>
    <w:rsid w:val="00226B4E"/>
    <w:rsid w:val="00242515"/>
    <w:rsid w:val="00250F89"/>
    <w:rsid w:val="002873C7"/>
    <w:rsid w:val="00295E89"/>
    <w:rsid w:val="002A6D1B"/>
    <w:rsid w:val="002A7279"/>
    <w:rsid w:val="002B10BC"/>
    <w:rsid w:val="002E4755"/>
    <w:rsid w:val="002E7EE5"/>
    <w:rsid w:val="002E7F74"/>
    <w:rsid w:val="00311432"/>
    <w:rsid w:val="00320B3D"/>
    <w:rsid w:val="00326C63"/>
    <w:rsid w:val="003350A6"/>
    <w:rsid w:val="003374E3"/>
    <w:rsid w:val="003433BE"/>
    <w:rsid w:val="00365F22"/>
    <w:rsid w:val="0036662E"/>
    <w:rsid w:val="00367BF9"/>
    <w:rsid w:val="0037392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66506"/>
    <w:rsid w:val="0047016C"/>
    <w:rsid w:val="004740BB"/>
    <w:rsid w:val="00480E36"/>
    <w:rsid w:val="00484C88"/>
    <w:rsid w:val="00486E9E"/>
    <w:rsid w:val="0049066A"/>
    <w:rsid w:val="004B0EAF"/>
    <w:rsid w:val="004B1A33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540D9"/>
    <w:rsid w:val="006600FD"/>
    <w:rsid w:val="00673B4B"/>
    <w:rsid w:val="00675010"/>
    <w:rsid w:val="006976F2"/>
    <w:rsid w:val="006E35CD"/>
    <w:rsid w:val="006F7640"/>
    <w:rsid w:val="00702DD7"/>
    <w:rsid w:val="0070485C"/>
    <w:rsid w:val="00705BEA"/>
    <w:rsid w:val="00713393"/>
    <w:rsid w:val="00721726"/>
    <w:rsid w:val="00721D4B"/>
    <w:rsid w:val="0072655B"/>
    <w:rsid w:val="00726B33"/>
    <w:rsid w:val="007352E2"/>
    <w:rsid w:val="007367ED"/>
    <w:rsid w:val="00737B96"/>
    <w:rsid w:val="00764955"/>
    <w:rsid w:val="00770B4B"/>
    <w:rsid w:val="00775D14"/>
    <w:rsid w:val="0077641C"/>
    <w:rsid w:val="007841F4"/>
    <w:rsid w:val="007901B5"/>
    <w:rsid w:val="00790C35"/>
    <w:rsid w:val="0079736E"/>
    <w:rsid w:val="007A5AF9"/>
    <w:rsid w:val="007B450F"/>
    <w:rsid w:val="007B47AA"/>
    <w:rsid w:val="007F61EC"/>
    <w:rsid w:val="0081051F"/>
    <w:rsid w:val="00815D15"/>
    <w:rsid w:val="0082725F"/>
    <w:rsid w:val="00827F46"/>
    <w:rsid w:val="008526B0"/>
    <w:rsid w:val="00853CCB"/>
    <w:rsid w:val="008619C8"/>
    <w:rsid w:val="00880354"/>
    <w:rsid w:val="008905C3"/>
    <w:rsid w:val="008C0FE8"/>
    <w:rsid w:val="008C6A43"/>
    <w:rsid w:val="008C783E"/>
    <w:rsid w:val="008D56D4"/>
    <w:rsid w:val="008E56FA"/>
    <w:rsid w:val="008E7187"/>
    <w:rsid w:val="009146F2"/>
    <w:rsid w:val="00925D91"/>
    <w:rsid w:val="00953F84"/>
    <w:rsid w:val="00960088"/>
    <w:rsid w:val="009629DE"/>
    <w:rsid w:val="0099163D"/>
    <w:rsid w:val="00993539"/>
    <w:rsid w:val="00997622"/>
    <w:rsid w:val="009A34DA"/>
    <w:rsid w:val="009B61B1"/>
    <w:rsid w:val="009C400F"/>
    <w:rsid w:val="009C6E21"/>
    <w:rsid w:val="009D3F98"/>
    <w:rsid w:val="009E349D"/>
    <w:rsid w:val="00A02B04"/>
    <w:rsid w:val="00A03602"/>
    <w:rsid w:val="00A14417"/>
    <w:rsid w:val="00A1456C"/>
    <w:rsid w:val="00A20E4B"/>
    <w:rsid w:val="00A2228A"/>
    <w:rsid w:val="00A35687"/>
    <w:rsid w:val="00A46381"/>
    <w:rsid w:val="00AA0E09"/>
    <w:rsid w:val="00AA33BC"/>
    <w:rsid w:val="00AB027D"/>
    <w:rsid w:val="00AE38E4"/>
    <w:rsid w:val="00B17400"/>
    <w:rsid w:val="00B31B01"/>
    <w:rsid w:val="00B44AFE"/>
    <w:rsid w:val="00B71A41"/>
    <w:rsid w:val="00B71B05"/>
    <w:rsid w:val="00B74896"/>
    <w:rsid w:val="00B94ACA"/>
    <w:rsid w:val="00BA7D7E"/>
    <w:rsid w:val="00BB4054"/>
    <w:rsid w:val="00BC1C27"/>
    <w:rsid w:val="00BC398E"/>
    <w:rsid w:val="00BC730B"/>
    <w:rsid w:val="00BD1A0E"/>
    <w:rsid w:val="00BD1B8D"/>
    <w:rsid w:val="00C04D29"/>
    <w:rsid w:val="00C06B4F"/>
    <w:rsid w:val="00C15F5E"/>
    <w:rsid w:val="00C21379"/>
    <w:rsid w:val="00C6213B"/>
    <w:rsid w:val="00C67399"/>
    <w:rsid w:val="00C72419"/>
    <w:rsid w:val="00C7782D"/>
    <w:rsid w:val="00CB5D40"/>
    <w:rsid w:val="00CC50E0"/>
    <w:rsid w:val="00CE2E14"/>
    <w:rsid w:val="00D2589E"/>
    <w:rsid w:val="00D25FAF"/>
    <w:rsid w:val="00D2792B"/>
    <w:rsid w:val="00D46B30"/>
    <w:rsid w:val="00D67A7D"/>
    <w:rsid w:val="00D72AB2"/>
    <w:rsid w:val="00D87C08"/>
    <w:rsid w:val="00DA13D4"/>
    <w:rsid w:val="00DA356F"/>
    <w:rsid w:val="00E232A6"/>
    <w:rsid w:val="00E335AF"/>
    <w:rsid w:val="00E53716"/>
    <w:rsid w:val="00E66276"/>
    <w:rsid w:val="00E72428"/>
    <w:rsid w:val="00E82765"/>
    <w:rsid w:val="00E86F30"/>
    <w:rsid w:val="00E91193"/>
    <w:rsid w:val="00E94645"/>
    <w:rsid w:val="00EA039C"/>
    <w:rsid w:val="00EA5F11"/>
    <w:rsid w:val="00ED166F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0192"/>
    <w:rsid w:val="00FA1B95"/>
    <w:rsid w:val="00FB240C"/>
    <w:rsid w:val="00FB7426"/>
    <w:rsid w:val="00FC004E"/>
    <w:rsid w:val="00FC32DD"/>
    <w:rsid w:val="00FC6EEF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72428"/>
    <w:pPr>
      <w:keepLines/>
      <w:numPr>
        <w:numId w:val="11"/>
      </w:numPr>
      <w:shd w:val="clear" w:color="FFFFFF" w:fill="auto"/>
      <w:tabs>
        <w:tab w:val="clear" w:pos="360"/>
      </w:tabs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72428"/>
    <w:pPr>
      <w:keepLines/>
      <w:numPr>
        <w:numId w:val="11"/>
      </w:numPr>
      <w:shd w:val="clear" w:color="FFFFFF" w:fill="auto"/>
      <w:tabs>
        <w:tab w:val="clear" w:pos="360"/>
      </w:tabs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ffordfp.com" TargetMode="External"/><Relationship Id="rId13" Type="http://schemas.openxmlformats.org/officeDocument/2006/relationships/image" Target="media/image3.png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hyperlink" Target="http://www.nysmokefree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cliffordfp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ysmokefree.com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D16A-842B-421F-9DB5-476B8DBE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141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2014-01-29T15:59:00Z</cp:lastPrinted>
  <dcterms:created xsi:type="dcterms:W3CDTF">2013-12-18T21:10:00Z</dcterms:created>
  <dcterms:modified xsi:type="dcterms:W3CDTF">2014-01-29T15:59:00Z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