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E" w:rsidRPr="00B118BE" w:rsidRDefault="00646704" w:rsidP="00B118BE">
      <w:pPr>
        <w:ind w:left="-990" w:right="-270"/>
        <w:rPr>
          <w:rFonts w:ascii="Arial" w:hAnsi="Arial" w:cs="Arial"/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47B9B55" wp14:editId="7502FB4B">
            <wp:simplePos x="0" y="0"/>
            <wp:positionH relativeFrom="column">
              <wp:posOffset>3421380</wp:posOffset>
            </wp:positionH>
            <wp:positionV relativeFrom="paragraph">
              <wp:posOffset>0</wp:posOffset>
            </wp:positionV>
            <wp:extent cx="778466" cy="8046720"/>
            <wp:effectExtent l="0" t="0" r="3175" b="0"/>
            <wp:wrapThrough wrapText="bothSides">
              <wp:wrapPolygon edited="0">
                <wp:start x="0" y="0"/>
                <wp:lineTo x="0" y="21528"/>
                <wp:lineTo x="21159" y="21528"/>
                <wp:lineTo x="21159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66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6C5">
        <w:rPr>
          <w:noProof/>
        </w:rPr>
        <w:drawing>
          <wp:anchor distT="0" distB="0" distL="114300" distR="114300" simplePos="0" relativeHeight="251673600" behindDoc="1" locked="0" layoutInCell="1" allowOverlap="1" wp14:anchorId="0E6F7046" wp14:editId="6432E2DA">
            <wp:simplePos x="0" y="0"/>
            <wp:positionH relativeFrom="column">
              <wp:posOffset>6887845</wp:posOffset>
            </wp:positionH>
            <wp:positionV relativeFrom="paragraph">
              <wp:posOffset>0</wp:posOffset>
            </wp:positionV>
            <wp:extent cx="1059151" cy="8046720"/>
            <wp:effectExtent l="0" t="0" r="8255" b="0"/>
            <wp:wrapThrough wrapText="bothSides">
              <wp:wrapPolygon edited="0">
                <wp:start x="0" y="0"/>
                <wp:lineTo x="0" y="21528"/>
                <wp:lineTo x="21380" y="21528"/>
                <wp:lineTo x="21380" y="0"/>
                <wp:lineTo x="0" y="0"/>
              </wp:wrapPolygon>
            </wp:wrapThrough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51" cy="804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35B298" wp14:editId="1A112C31">
                <wp:simplePos x="0" y="0"/>
                <wp:positionH relativeFrom="page">
                  <wp:posOffset>4337685</wp:posOffset>
                </wp:positionH>
                <wp:positionV relativeFrom="page">
                  <wp:posOffset>6565900</wp:posOffset>
                </wp:positionV>
                <wp:extent cx="2164080" cy="967740"/>
                <wp:effectExtent l="0" t="0" r="0" b="3810"/>
                <wp:wrapNone/>
                <wp:docPr id="1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83E" w:rsidRDefault="007901B5" w:rsidP="008C783E">
                            <w:pPr>
                              <w:pStyle w:val="Address2"/>
                            </w:pPr>
                            <w:r>
                              <w:t>Clifford Family Practice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David S. Clifford, M.D.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256 Center Rd</w:t>
                            </w:r>
                          </w:p>
                          <w:p w:rsidR="007901B5" w:rsidRDefault="007901B5" w:rsidP="008C783E">
                            <w:pPr>
                              <w:pStyle w:val="Address2"/>
                            </w:pPr>
                            <w:r>
                              <w:t>West Seneca, NY 14224</w:t>
                            </w:r>
                          </w:p>
                          <w:p w:rsidR="008C783E" w:rsidRDefault="007901B5" w:rsidP="008C783E">
                            <w:pPr>
                              <w:pStyle w:val="Address2"/>
                            </w:pPr>
                            <w:r>
                              <w:t>Phone: 677-4159</w:t>
                            </w:r>
                          </w:p>
                          <w:p w:rsidR="008C783E" w:rsidRDefault="00F743E0" w:rsidP="008C783E">
                            <w:pPr>
                              <w:pStyle w:val="Address2"/>
                            </w:pPr>
                            <w:r>
                              <w:t>http://</w:t>
                            </w:r>
                            <w:r w:rsidR="007901B5">
                              <w:t>www.cliffordfp</w:t>
                            </w:r>
                            <w:r w:rsidR="008C783E"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341.55pt;margin-top:517pt;width:170.4pt;height:7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" filled="f" stroked="f" strokecolor="#c9f" strokeweight="1.5pt">
                <v:textbox style="mso-fit-shape-to-text:t">
                  <w:txbxContent>
                    <w:p w:rsidR="008C783E" w:rsidRDefault="007901B5" w:rsidP="008C783E">
                      <w:pPr>
                        <w:pStyle w:val="Address2"/>
                      </w:pPr>
                      <w:r>
                        <w:t>Clifford Family Practice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David S. Clifford, M.D.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256 Center Rd</w:t>
                      </w:r>
                    </w:p>
                    <w:p w:rsidR="007901B5" w:rsidRDefault="007901B5" w:rsidP="008C783E">
                      <w:pPr>
                        <w:pStyle w:val="Address2"/>
                      </w:pPr>
                      <w:r>
                        <w:t>West Seneca, NY 14224</w:t>
                      </w:r>
                    </w:p>
                    <w:p w:rsidR="008C783E" w:rsidRDefault="007901B5" w:rsidP="008C783E">
                      <w:pPr>
                        <w:pStyle w:val="Address2"/>
                      </w:pPr>
                      <w:r>
                        <w:t>Phone: 677-4159</w:t>
                      </w:r>
                    </w:p>
                    <w:p w:rsidR="008C783E" w:rsidRDefault="00F743E0" w:rsidP="008C783E">
                      <w:pPr>
                        <w:pStyle w:val="Address2"/>
                      </w:pPr>
                      <w:r>
                        <w:t>http://</w:t>
                      </w:r>
                      <w:r w:rsidR="007901B5">
                        <w:t>www.cliffordfp</w:t>
                      </w:r>
                      <w:r w:rsidR="008C783E">
                        <w:t>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1FD90568" wp14:editId="63B123B2">
            <wp:simplePos x="0" y="0"/>
            <wp:positionH relativeFrom="column">
              <wp:posOffset>8178800</wp:posOffset>
            </wp:positionH>
            <wp:positionV relativeFrom="paragraph">
              <wp:posOffset>6807835</wp:posOffset>
            </wp:positionV>
            <wp:extent cx="1941830" cy="478155"/>
            <wp:effectExtent l="0" t="0" r="1270" b="0"/>
            <wp:wrapTight wrapText="bothSides">
              <wp:wrapPolygon edited="0">
                <wp:start x="0" y="0"/>
                <wp:lineTo x="0" y="20653"/>
                <wp:lineTo x="21402" y="20653"/>
                <wp:lineTo x="21402" y="0"/>
                <wp:lineTo x="0" y="0"/>
              </wp:wrapPolygon>
            </wp:wrapTight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D189E90" wp14:editId="7487DD37">
            <wp:simplePos x="0" y="0"/>
            <wp:positionH relativeFrom="column">
              <wp:posOffset>8096885</wp:posOffset>
            </wp:positionH>
            <wp:positionV relativeFrom="paragraph">
              <wp:posOffset>5402580</wp:posOffset>
            </wp:positionV>
            <wp:extent cx="2062480" cy="1546860"/>
            <wp:effectExtent l="0" t="0" r="0" b="0"/>
            <wp:wrapTight wrapText="bothSides">
              <wp:wrapPolygon edited="0">
                <wp:start x="12768" y="1330"/>
                <wp:lineTo x="7581" y="1862"/>
                <wp:lineTo x="5985" y="2926"/>
                <wp:lineTo x="5786" y="10374"/>
                <wp:lineTo x="5985" y="11438"/>
                <wp:lineTo x="7182" y="14631"/>
                <wp:lineTo x="7581" y="15961"/>
                <wp:lineTo x="8379" y="17823"/>
                <wp:lineTo x="9177" y="18355"/>
                <wp:lineTo x="11771" y="18355"/>
                <wp:lineTo x="12369" y="17823"/>
                <wp:lineTo x="15163" y="11704"/>
                <wp:lineTo x="15362" y="7980"/>
                <wp:lineTo x="14365" y="2660"/>
                <wp:lineTo x="13966" y="1330"/>
                <wp:lineTo x="12768" y="1330"/>
              </wp:wrapPolygon>
            </wp:wrapTight>
            <wp:docPr id="129" name="Picture 129" descr="C:\Users\User\Desktop\Letters\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User\Desktop\Letters\logo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530"/>
        <w:gridCol w:w="2430"/>
      </w:tblGrid>
      <w:tr w:rsidR="00B118BE" w:rsidTr="00487F72"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530" w:type="dxa"/>
          </w:tcPr>
          <w:p w:rsidR="00B118BE" w:rsidRDefault="00AF69FB" w:rsidP="00AF69FB">
            <w:pPr>
              <w:ind w:right="-270"/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="00B118BE">
              <w:rPr>
                <w:noProof/>
              </w:rPr>
              <w:t xml:space="preserve"> Reading</w:t>
            </w: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</w:tr>
      <w:tr w:rsidR="00B118BE" w:rsidTr="00487F72">
        <w:trPr>
          <w:trHeight w:val="503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487F72" w:rsidP="007E353D">
            <w:pPr>
              <w:ind w:left="162" w:right="-270"/>
              <w:rPr>
                <w:noProof/>
              </w:rPr>
            </w:pPr>
            <w:r w:rsidRPr="00487F7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CC549B" wp14:editId="4FD680C5">
                      <wp:simplePos x="0" y="0"/>
                      <wp:positionH relativeFrom="column">
                        <wp:posOffset>6141720</wp:posOffset>
                      </wp:positionH>
                      <wp:positionV relativeFrom="paragraph">
                        <wp:posOffset>244475</wp:posOffset>
                      </wp:positionV>
                      <wp:extent cx="2238375" cy="35052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87F72">
                                    <w:rPr>
                                      <w:sz w:val="48"/>
                                      <w:szCs w:val="48"/>
                                    </w:rPr>
                                    <w:t>Blood Pressure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487F72">
                                    <w:rPr>
                                      <w:sz w:val="48"/>
                                      <w:szCs w:val="48"/>
                                    </w:rPr>
                                    <w:t>Log</w:t>
                                  </w: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>
                                        <wp:extent cx="1800225" cy="143827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0225" cy="1438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83.6pt;margin-top:19.25pt;width:176.25pt;height:27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" filled="f" stroked="f">
                      <v:textbox>
                        <w:txbxContent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87F72">
                              <w:rPr>
                                <w:sz w:val="48"/>
                                <w:szCs w:val="48"/>
                              </w:rPr>
                              <w:t>Blood Pressure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87F72">
                              <w:rPr>
                                <w:sz w:val="48"/>
                                <w:szCs w:val="48"/>
                              </w:rPr>
                              <w:t>Log</w:t>
                            </w: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1800225" cy="1438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F72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16E3D3" wp14:editId="502F02D2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15875</wp:posOffset>
                      </wp:positionV>
                      <wp:extent cx="2933700" cy="53435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343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For another copy 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of</w:t>
                                  </w:r>
                                  <w:proofErr w:type="gramEnd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this log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Call</w:t>
                                  </w: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677-4159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or</w:t>
                                  </w:r>
                                  <w:proofErr w:type="gramEnd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log</w:t>
                                  </w:r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on to our 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>website</w:t>
                                  </w:r>
                                  <w:proofErr w:type="gramEnd"/>
                                  <w:r w:rsidRPr="00487F72">
                                    <w:rPr>
                                      <w:sz w:val="44"/>
                                      <w:szCs w:val="44"/>
                                    </w:rPr>
                                    <w:t xml:space="preserve"> at: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hyperlink r:id="rId11" w:history="1">
                                    <w:r w:rsidRPr="003473E8">
                                      <w:rPr>
                                        <w:rStyle w:val="Hyperlink"/>
                                        <w:sz w:val="44"/>
                                        <w:szCs w:val="44"/>
                                      </w:rPr>
                                      <w:t>www.cliffordfp.com</w:t>
                                    </w:r>
                                  </w:hyperlink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Under Patients,</w:t>
                                  </w:r>
                                </w:p>
                                <w:p w:rsidR="00487F72" w:rsidRPr="00487F72" w:rsidRDefault="00487F72" w:rsidP="00487F72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Documents &amp;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75.35pt;margin-top:1.25pt;width:231pt;height:4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" filled="f" stroked="f">
                      <v:textbox>
                        <w:txbxContent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For another copy 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87F72">
                              <w:rPr>
                                <w:sz w:val="44"/>
                                <w:szCs w:val="44"/>
                              </w:rPr>
                              <w:t>of</w:t>
                            </w:r>
                            <w:proofErr w:type="gramEnd"/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this log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87F72">
                              <w:rPr>
                                <w:sz w:val="44"/>
                                <w:szCs w:val="44"/>
                              </w:rPr>
                              <w:t>Call</w:t>
                            </w: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677-4159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87F72">
                              <w:rPr>
                                <w:sz w:val="44"/>
                                <w:szCs w:val="44"/>
                              </w:rPr>
                              <w:t>or</w:t>
                            </w:r>
                            <w:proofErr w:type="gramEnd"/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log</w:t>
                            </w:r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on to our 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487F72">
                              <w:rPr>
                                <w:sz w:val="44"/>
                                <w:szCs w:val="44"/>
                              </w:rPr>
                              <w:t>website</w:t>
                            </w:r>
                            <w:proofErr w:type="gramEnd"/>
                            <w:r w:rsidRPr="00487F72">
                              <w:rPr>
                                <w:sz w:val="44"/>
                                <w:szCs w:val="44"/>
                              </w:rPr>
                              <w:t xml:space="preserve"> at: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hyperlink r:id="rId12" w:history="1">
                              <w:r w:rsidRPr="003473E8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www.cliffordfp.com</w:t>
                              </w:r>
                            </w:hyperlink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Under Patients,</w:t>
                            </w:r>
                          </w:p>
                          <w:p w:rsidR="00487F72" w:rsidRPr="00487F72" w:rsidRDefault="00487F72" w:rsidP="00487F7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Documents &amp;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  <w:tr w:rsidR="00B118BE" w:rsidTr="00487F72">
        <w:trPr>
          <w:trHeight w:val="530"/>
        </w:trPr>
        <w:tc>
          <w:tcPr>
            <w:tcW w:w="1170" w:type="dxa"/>
          </w:tcPr>
          <w:p w:rsidR="00B118BE" w:rsidRDefault="00B118BE" w:rsidP="007E353D">
            <w:pPr>
              <w:tabs>
                <w:tab w:val="left" w:pos="735"/>
              </w:tabs>
              <w:ind w:left="162" w:right="-270"/>
              <w:rPr>
                <w:noProof/>
              </w:rPr>
            </w:pPr>
          </w:p>
        </w:tc>
        <w:tc>
          <w:tcPr>
            <w:tcW w:w="15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  <w:tc>
          <w:tcPr>
            <w:tcW w:w="2430" w:type="dxa"/>
          </w:tcPr>
          <w:p w:rsidR="00B118BE" w:rsidRDefault="00B118BE" w:rsidP="007E353D">
            <w:pPr>
              <w:ind w:left="162" w:right="-270"/>
              <w:rPr>
                <w:noProof/>
              </w:rPr>
            </w:pPr>
          </w:p>
        </w:tc>
      </w:tr>
    </w:tbl>
    <w:p w:rsidR="00136C2F" w:rsidRDefault="00853CCB" w:rsidP="00136C2F">
      <w:pPr>
        <w:tabs>
          <w:tab w:val="left" w:pos="5400"/>
        </w:tabs>
        <w:ind w:left="-990" w:right="-270"/>
        <w:rPr>
          <w:noProof/>
        </w:rPr>
      </w:pPr>
      <w:r>
        <w:rPr>
          <w:noProof/>
        </w:rPr>
        <w:t xml:space="preserve"> </w:t>
      </w:r>
      <w:r w:rsidR="00DA356F">
        <w:br w:type="page"/>
      </w:r>
    </w:p>
    <w:p w:rsidR="00EA7C73" w:rsidRDefault="00FB7426" w:rsidP="001919B3">
      <w:pPr>
        <w:ind w:left="-990" w:right="-270"/>
        <w:rPr>
          <w:noProof/>
        </w:rPr>
      </w:pPr>
      <w:r>
        <w:rPr>
          <w:noProof/>
        </w:rPr>
        <w:lastRenderedPageBreak/>
        <w:t xml:space="preserve"> </w:t>
      </w:r>
      <w:r w:rsidR="00B118BE">
        <w:rPr>
          <w:noProof/>
        </w:rPr>
        <w:tab/>
      </w:r>
      <w:r w:rsidR="00EA7C73">
        <w:rPr>
          <w:noProof/>
        </w:rPr>
        <w:tab/>
      </w:r>
    </w:p>
    <w:tbl>
      <w:tblPr>
        <w:tblStyle w:val="TableGrid"/>
        <w:tblpPr w:leftFromText="180" w:rightFromText="180" w:vertAnchor="text" w:tblpX="1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29"/>
        <w:gridCol w:w="1415"/>
        <w:gridCol w:w="2404"/>
      </w:tblGrid>
      <w:tr w:rsidR="00546ED1" w:rsidTr="00546ED1">
        <w:trPr>
          <w:trHeight w:val="26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>Reading</w:t>
            </w: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</w:tr>
      <w:tr w:rsidR="00546ED1" w:rsidTr="00546ED1">
        <w:trPr>
          <w:trHeight w:val="503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546ED1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546ED1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546ED1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EA7C73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4C79CC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4C79CC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  <w:tr w:rsidR="004C79CC" w:rsidTr="00546ED1">
        <w:trPr>
          <w:trHeight w:val="530"/>
        </w:trPr>
        <w:tc>
          <w:tcPr>
            <w:tcW w:w="1329" w:type="dxa"/>
          </w:tcPr>
          <w:p w:rsidR="004C79CC" w:rsidRDefault="004C79CC" w:rsidP="00546ED1">
            <w:pPr>
              <w:tabs>
                <w:tab w:val="left" w:pos="735"/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1415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  <w:tc>
          <w:tcPr>
            <w:tcW w:w="2404" w:type="dxa"/>
          </w:tcPr>
          <w:p w:rsidR="004C79CC" w:rsidRDefault="004C79CC" w:rsidP="00546ED1">
            <w:pPr>
              <w:tabs>
                <w:tab w:val="left" w:pos="10980"/>
              </w:tabs>
              <w:ind w:right="-270"/>
              <w:rPr>
                <w:noProof/>
              </w:rPr>
            </w:pPr>
          </w:p>
        </w:tc>
      </w:tr>
    </w:tbl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54"/>
        <w:gridCol w:w="1696"/>
        <w:gridCol w:w="2279"/>
        <w:gridCol w:w="1468"/>
        <w:gridCol w:w="1997"/>
        <w:gridCol w:w="2028"/>
      </w:tblGrid>
      <w:tr w:rsidR="00AF69FB" w:rsidTr="00AF69FB">
        <w:trPr>
          <w:trHeight w:val="26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Reading</w:t>
            </w: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t>Reading</w:t>
            </w: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t>Comment</w:t>
            </w:r>
          </w:p>
        </w:tc>
      </w:tr>
      <w:tr w:rsidR="00AF69FB" w:rsidTr="00AF69FB">
        <w:trPr>
          <w:trHeight w:val="503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546ED1" w:rsidP="00076109">
            <w:pPr>
              <w:ind w:right="-27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 wp14:anchorId="27618475" wp14:editId="63234A8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155575</wp:posOffset>
                  </wp:positionV>
                  <wp:extent cx="719455" cy="11603355"/>
                  <wp:effectExtent l="6350" t="0" r="0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19455" cy="1160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  <w:r>
              <w:rPr>
                <w:noProof/>
              </w:rPr>
              <w:tab/>
            </w: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  <w:tr w:rsidR="00AF69FB" w:rsidTr="00AF69FB">
        <w:trPr>
          <w:trHeight w:val="530"/>
        </w:trPr>
        <w:tc>
          <w:tcPr>
            <w:tcW w:w="1454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696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279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1468" w:type="dxa"/>
          </w:tcPr>
          <w:p w:rsidR="009F10BF" w:rsidRDefault="009F10BF" w:rsidP="00076109">
            <w:pPr>
              <w:tabs>
                <w:tab w:val="left" w:pos="735"/>
              </w:tabs>
              <w:ind w:right="-270"/>
              <w:rPr>
                <w:noProof/>
              </w:rPr>
            </w:pPr>
          </w:p>
        </w:tc>
        <w:tc>
          <w:tcPr>
            <w:tcW w:w="1997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  <w:tc>
          <w:tcPr>
            <w:tcW w:w="2028" w:type="dxa"/>
          </w:tcPr>
          <w:p w:rsidR="009F10BF" w:rsidRDefault="009F10BF" w:rsidP="00076109">
            <w:pPr>
              <w:ind w:right="-270"/>
              <w:rPr>
                <w:noProof/>
              </w:rPr>
            </w:pPr>
          </w:p>
        </w:tc>
      </w:tr>
    </w:tbl>
    <w:p w:rsidR="00051AEB" w:rsidRPr="00DA356F" w:rsidRDefault="00051AEB" w:rsidP="001919B3">
      <w:pPr>
        <w:ind w:right="-270"/>
        <w:rPr>
          <w:noProof/>
        </w:rPr>
      </w:pPr>
    </w:p>
    <w:sectPr w:rsidR="00051AEB" w:rsidRPr="00DA356F" w:rsidSect="007228E2">
      <w:type w:val="nextColumn"/>
      <w:pgSz w:w="15984" w:h="12528" w:orient="landscape" w:code="151"/>
      <w:pgMar w:top="0" w:right="0" w:bottom="0" w:left="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3in;height:3in" o:bullet="t"/>
    </w:pict>
  </w:numPicBullet>
  <w:numPicBullet w:numPicBulletId="1">
    <w:pict>
      <v:shape id="_x0000_i1120" type="#_x0000_t75" style="width:3in;height:3in" o:bullet="t"/>
    </w:pict>
  </w:numPicBullet>
  <w:numPicBullet w:numPicBulletId="2">
    <w:pict>
      <v:shape id="_x0000_i1121" type="#_x0000_t75" style="width:3in;height:3in" o:bullet="t"/>
    </w:pict>
  </w:numPicBullet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E2E9C"/>
    <w:multiLevelType w:val="hybridMultilevel"/>
    <w:tmpl w:val="650010DE"/>
    <w:lvl w:ilvl="0" w:tplc="DFCC50C0">
      <w:start w:val="1"/>
      <w:numFmt w:val="upperLetter"/>
      <w:lvlText w:val="%1.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1D6563C"/>
    <w:multiLevelType w:val="multilevel"/>
    <w:tmpl w:val="18C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8F4A18"/>
    <w:multiLevelType w:val="hybridMultilevel"/>
    <w:tmpl w:val="FEDABCD8"/>
    <w:lvl w:ilvl="0" w:tplc="646E2DE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2E7FAA"/>
    <w:multiLevelType w:val="multilevel"/>
    <w:tmpl w:val="DC2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806658"/>
    <w:multiLevelType w:val="hybridMultilevel"/>
    <w:tmpl w:val="0D66446E"/>
    <w:lvl w:ilvl="0" w:tplc="8938B82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F21D4"/>
    <w:multiLevelType w:val="multilevel"/>
    <w:tmpl w:val="E406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D668A5"/>
    <w:multiLevelType w:val="hybridMultilevel"/>
    <w:tmpl w:val="5C9C405E"/>
    <w:lvl w:ilvl="0" w:tplc="C20859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8"/>
    <w:rsid w:val="00051AEB"/>
    <w:rsid w:val="000541DD"/>
    <w:rsid w:val="0005698F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E306A"/>
    <w:rsid w:val="001027EF"/>
    <w:rsid w:val="00124113"/>
    <w:rsid w:val="00135F6D"/>
    <w:rsid w:val="00136C2F"/>
    <w:rsid w:val="00162744"/>
    <w:rsid w:val="00190238"/>
    <w:rsid w:val="001919B3"/>
    <w:rsid w:val="0019220F"/>
    <w:rsid w:val="001A1CCE"/>
    <w:rsid w:val="001E1930"/>
    <w:rsid w:val="001E35DB"/>
    <w:rsid w:val="001E5B52"/>
    <w:rsid w:val="001F24D4"/>
    <w:rsid w:val="001F5E36"/>
    <w:rsid w:val="001F7858"/>
    <w:rsid w:val="002025E2"/>
    <w:rsid w:val="002029F1"/>
    <w:rsid w:val="002049AA"/>
    <w:rsid w:val="00213AD3"/>
    <w:rsid w:val="00226B4E"/>
    <w:rsid w:val="00242515"/>
    <w:rsid w:val="00250F89"/>
    <w:rsid w:val="002873C7"/>
    <w:rsid w:val="002A6D1B"/>
    <w:rsid w:val="002A7279"/>
    <w:rsid w:val="002B10BC"/>
    <w:rsid w:val="002E4755"/>
    <w:rsid w:val="002E7EE5"/>
    <w:rsid w:val="002E7F74"/>
    <w:rsid w:val="00311432"/>
    <w:rsid w:val="00320B3D"/>
    <w:rsid w:val="00326C63"/>
    <w:rsid w:val="003350A6"/>
    <w:rsid w:val="003374E3"/>
    <w:rsid w:val="003433BE"/>
    <w:rsid w:val="00365F22"/>
    <w:rsid w:val="00367BF9"/>
    <w:rsid w:val="00373928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87F72"/>
    <w:rsid w:val="0049066A"/>
    <w:rsid w:val="004B0EAF"/>
    <w:rsid w:val="004B1A33"/>
    <w:rsid w:val="004C79CC"/>
    <w:rsid w:val="004F658A"/>
    <w:rsid w:val="00505416"/>
    <w:rsid w:val="00506068"/>
    <w:rsid w:val="005063B3"/>
    <w:rsid w:val="005067A5"/>
    <w:rsid w:val="00515AA0"/>
    <w:rsid w:val="005253D2"/>
    <w:rsid w:val="005307E5"/>
    <w:rsid w:val="00546ED1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614973"/>
    <w:rsid w:val="00640F61"/>
    <w:rsid w:val="0064297C"/>
    <w:rsid w:val="0064622B"/>
    <w:rsid w:val="00646704"/>
    <w:rsid w:val="00673B4B"/>
    <w:rsid w:val="00675010"/>
    <w:rsid w:val="00675592"/>
    <w:rsid w:val="006976F2"/>
    <w:rsid w:val="006F7640"/>
    <w:rsid w:val="00702DD7"/>
    <w:rsid w:val="0070485C"/>
    <w:rsid w:val="00705BEA"/>
    <w:rsid w:val="00713393"/>
    <w:rsid w:val="00721726"/>
    <w:rsid w:val="007228E2"/>
    <w:rsid w:val="0072655B"/>
    <w:rsid w:val="00726B33"/>
    <w:rsid w:val="007352E2"/>
    <w:rsid w:val="007367ED"/>
    <w:rsid w:val="007405F9"/>
    <w:rsid w:val="00764955"/>
    <w:rsid w:val="00770B4B"/>
    <w:rsid w:val="00775D14"/>
    <w:rsid w:val="007841F4"/>
    <w:rsid w:val="007901B5"/>
    <w:rsid w:val="00790C35"/>
    <w:rsid w:val="007A5AF9"/>
    <w:rsid w:val="007B0EF0"/>
    <w:rsid w:val="007B47AA"/>
    <w:rsid w:val="007D3566"/>
    <w:rsid w:val="007E353D"/>
    <w:rsid w:val="007F61EC"/>
    <w:rsid w:val="0081051F"/>
    <w:rsid w:val="00815D15"/>
    <w:rsid w:val="0082725F"/>
    <w:rsid w:val="00827F46"/>
    <w:rsid w:val="00853CCB"/>
    <w:rsid w:val="008619C8"/>
    <w:rsid w:val="00880354"/>
    <w:rsid w:val="008C0FE8"/>
    <w:rsid w:val="008C6A43"/>
    <w:rsid w:val="008C783E"/>
    <w:rsid w:val="008D56D4"/>
    <w:rsid w:val="008E56FA"/>
    <w:rsid w:val="008E7187"/>
    <w:rsid w:val="009146F2"/>
    <w:rsid w:val="00925D91"/>
    <w:rsid w:val="00927138"/>
    <w:rsid w:val="00953F84"/>
    <w:rsid w:val="00961B05"/>
    <w:rsid w:val="009629DE"/>
    <w:rsid w:val="0099163D"/>
    <w:rsid w:val="00993539"/>
    <w:rsid w:val="00997622"/>
    <w:rsid w:val="009B61B1"/>
    <w:rsid w:val="009C400F"/>
    <w:rsid w:val="009D3F98"/>
    <w:rsid w:val="009E349D"/>
    <w:rsid w:val="009F10BF"/>
    <w:rsid w:val="00A02B04"/>
    <w:rsid w:val="00A03602"/>
    <w:rsid w:val="00A1456C"/>
    <w:rsid w:val="00A20E4B"/>
    <w:rsid w:val="00A2228A"/>
    <w:rsid w:val="00A35687"/>
    <w:rsid w:val="00A46381"/>
    <w:rsid w:val="00A476C5"/>
    <w:rsid w:val="00AA0E09"/>
    <w:rsid w:val="00AA33BC"/>
    <w:rsid w:val="00AB027D"/>
    <w:rsid w:val="00AD0BFE"/>
    <w:rsid w:val="00AE38E4"/>
    <w:rsid w:val="00AF69FB"/>
    <w:rsid w:val="00B118BE"/>
    <w:rsid w:val="00B17400"/>
    <w:rsid w:val="00B31B01"/>
    <w:rsid w:val="00B44AFE"/>
    <w:rsid w:val="00B60394"/>
    <w:rsid w:val="00B71A41"/>
    <w:rsid w:val="00B71B05"/>
    <w:rsid w:val="00B74896"/>
    <w:rsid w:val="00B94ACA"/>
    <w:rsid w:val="00BA7D7E"/>
    <w:rsid w:val="00BB4054"/>
    <w:rsid w:val="00BC1C27"/>
    <w:rsid w:val="00BC398E"/>
    <w:rsid w:val="00BC730B"/>
    <w:rsid w:val="00BD1A0E"/>
    <w:rsid w:val="00BD1B8D"/>
    <w:rsid w:val="00C04D29"/>
    <w:rsid w:val="00C06B4F"/>
    <w:rsid w:val="00C15F5E"/>
    <w:rsid w:val="00C21379"/>
    <w:rsid w:val="00C44E60"/>
    <w:rsid w:val="00C6213B"/>
    <w:rsid w:val="00C67399"/>
    <w:rsid w:val="00C72419"/>
    <w:rsid w:val="00C7782D"/>
    <w:rsid w:val="00CC50E0"/>
    <w:rsid w:val="00CE2E14"/>
    <w:rsid w:val="00CF6070"/>
    <w:rsid w:val="00D14110"/>
    <w:rsid w:val="00D25FAF"/>
    <w:rsid w:val="00D2792B"/>
    <w:rsid w:val="00D46B30"/>
    <w:rsid w:val="00D67A7D"/>
    <w:rsid w:val="00D72AB2"/>
    <w:rsid w:val="00D91678"/>
    <w:rsid w:val="00DA097D"/>
    <w:rsid w:val="00DA13D4"/>
    <w:rsid w:val="00DA356F"/>
    <w:rsid w:val="00E232A6"/>
    <w:rsid w:val="00E335AF"/>
    <w:rsid w:val="00E53716"/>
    <w:rsid w:val="00E66276"/>
    <w:rsid w:val="00E72428"/>
    <w:rsid w:val="00E86F30"/>
    <w:rsid w:val="00E91193"/>
    <w:rsid w:val="00E94645"/>
    <w:rsid w:val="00EA5F11"/>
    <w:rsid w:val="00EA7C73"/>
    <w:rsid w:val="00ED166F"/>
    <w:rsid w:val="00ED79AC"/>
    <w:rsid w:val="00EE6CFA"/>
    <w:rsid w:val="00EF541D"/>
    <w:rsid w:val="00EF60B4"/>
    <w:rsid w:val="00F0618F"/>
    <w:rsid w:val="00F24D57"/>
    <w:rsid w:val="00F413ED"/>
    <w:rsid w:val="00F432A4"/>
    <w:rsid w:val="00F53F77"/>
    <w:rsid w:val="00F62F51"/>
    <w:rsid w:val="00F64FC7"/>
    <w:rsid w:val="00F743E0"/>
    <w:rsid w:val="00FA1B95"/>
    <w:rsid w:val="00FA21DE"/>
    <w:rsid w:val="00FB240C"/>
    <w:rsid w:val="00FB7426"/>
    <w:rsid w:val="00FB7979"/>
    <w:rsid w:val="00FC004E"/>
    <w:rsid w:val="00FC32DD"/>
    <w:rsid w:val="00FC6EEF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9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72428"/>
    <w:pPr>
      <w:keepLines/>
      <w:numPr>
        <w:numId w:val="11"/>
      </w:numPr>
      <w:shd w:val="clear" w:color="FFFFFF" w:fill="auto"/>
      <w:tabs>
        <w:tab w:val="clear" w:pos="360"/>
      </w:tabs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44"/>
    <w:pPr>
      <w:ind w:left="720"/>
      <w:contextualSpacing/>
    </w:pPr>
  </w:style>
  <w:style w:type="table" w:styleId="TableGrid">
    <w:name w:val="Table Grid"/>
    <w:basedOn w:val="TableNormal"/>
    <w:uiPriority w:val="59"/>
    <w:rsid w:val="00B1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F9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rsid w:val="001F24D4"/>
    <w:rPr>
      <w:rFonts w:ascii="Arial" w:hAnsi="Arial" w:cs="Arial"/>
      <w:caps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72428"/>
    <w:pPr>
      <w:keepLines/>
      <w:numPr>
        <w:numId w:val="11"/>
      </w:numPr>
      <w:shd w:val="clear" w:color="FFFFFF" w:fill="auto"/>
      <w:tabs>
        <w:tab w:val="clear" w:pos="360"/>
      </w:tabs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rsid w:val="00726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2744"/>
    <w:pPr>
      <w:ind w:left="720"/>
      <w:contextualSpacing/>
    </w:pPr>
  </w:style>
  <w:style w:type="table" w:styleId="TableGrid">
    <w:name w:val="Table Grid"/>
    <w:basedOn w:val="TableNormal"/>
    <w:uiPriority w:val="59"/>
    <w:rsid w:val="00B11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liffordf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liffordfp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3403-4365-4649-A8A9-E092EC6C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111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2013-12-20T21:01:00Z</cp:lastPrinted>
  <dcterms:created xsi:type="dcterms:W3CDTF">2014-02-06T21:49:00Z</dcterms:created>
  <dcterms:modified xsi:type="dcterms:W3CDTF">2014-02-18T21:05:00Z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